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FA44" w14:textId="77777777" w:rsidR="00924AFE" w:rsidRPr="005D7E6C" w:rsidRDefault="0085733F" w:rsidP="0085733F">
      <w:pPr>
        <w:spacing w:after="1000"/>
      </w:pPr>
      <w:r w:rsidRPr="005D7E6C">
        <w:rPr>
          <w:noProof/>
        </w:rPr>
        <w:drawing>
          <wp:inline distT="0" distB="0" distL="0" distR="0" wp14:anchorId="46E16F1C" wp14:editId="51705EEF">
            <wp:extent cx="2162175" cy="276225"/>
            <wp:effectExtent l="0" t="0" r="9525" b="9525"/>
            <wp:docPr id="1" name="Graphic 1" descr="Essex County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Essex County Council logo&#10;"/>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2175" cy="276225"/>
                    </a:xfrm>
                    <a:prstGeom prst="rect">
                      <a:avLst/>
                    </a:prstGeom>
                  </pic:spPr>
                </pic:pic>
              </a:graphicData>
            </a:graphic>
          </wp:inline>
        </w:drawing>
      </w:r>
    </w:p>
    <w:p w14:paraId="5ED3F9EA" w14:textId="018FE5A1" w:rsidR="0085733F" w:rsidRPr="00C45C97" w:rsidRDefault="00C45C97" w:rsidP="0085733F">
      <w:pPr>
        <w:pStyle w:val="Title"/>
      </w:pPr>
      <w:r w:rsidRPr="00C45C97">
        <w:t>Funded Early Education Entitlement</w:t>
      </w:r>
    </w:p>
    <w:p w14:paraId="05275F7A" w14:textId="02C6C63B" w:rsidR="0085733F" w:rsidRPr="00C45C97" w:rsidRDefault="00C45C97" w:rsidP="0085733F">
      <w:pPr>
        <w:pStyle w:val="Subtitle"/>
      </w:pPr>
      <w:r w:rsidRPr="00C45C97">
        <w:t>Parent Agreement Form - Guidance</w:t>
      </w:r>
    </w:p>
    <w:p w14:paraId="52867A26" w14:textId="1364699D" w:rsidR="00A9171F" w:rsidRPr="00C45C97" w:rsidRDefault="00C45C97" w:rsidP="00A9171F">
      <w:pPr>
        <w:pStyle w:val="BodyText"/>
      </w:pPr>
      <w:r w:rsidRPr="00C45C97">
        <w:t>Please ensure you have read and understood this document before completing the Parent Agreement Form (PAF) for your child’s Funded Early Education Entitlement (FEEE).</w:t>
      </w:r>
      <w:r w:rsidR="00265C7D">
        <w:t xml:space="preserve"> </w:t>
      </w:r>
    </w:p>
    <w:p w14:paraId="4E3111D3" w14:textId="347F4F6F" w:rsidR="000D7879" w:rsidRPr="00C45C97" w:rsidRDefault="00C45C97" w:rsidP="000D7879">
      <w:pPr>
        <w:pStyle w:val="Heading1"/>
      </w:pPr>
      <w:r w:rsidRPr="00C45C97">
        <w:t>Understanding the FEEE Offer</w:t>
      </w:r>
    </w:p>
    <w:p w14:paraId="305F12C3" w14:textId="1194C55E" w:rsidR="00C45C97" w:rsidRDefault="0031622B" w:rsidP="00823D6D">
      <w:pPr>
        <w:pStyle w:val="BodyText2"/>
      </w:pPr>
      <w:r>
        <w:t>Depending on your child’s date of birth they may be entitled to F</w:t>
      </w:r>
      <w:r w:rsidR="00F4556F">
        <w:t>unded Early Education</w:t>
      </w:r>
      <w:r>
        <w:t xml:space="preserve"> and be able</w:t>
      </w:r>
      <w:r w:rsidR="00C45C97">
        <w:t xml:space="preserve"> to receive 15 hours per week for 38 weeks a year. </w:t>
      </w:r>
      <w:r w:rsidR="008A76A3">
        <w:t xml:space="preserve">Some families of </w:t>
      </w:r>
      <w:r w:rsidR="005029CF">
        <w:t>3–4-year-old</w:t>
      </w:r>
      <w:r w:rsidR="008A76A3">
        <w:t xml:space="preserve"> children will also be able to receive the Extended </w:t>
      </w:r>
      <w:r w:rsidR="00F4556F">
        <w:t xml:space="preserve">Funding </w:t>
      </w:r>
      <w:r w:rsidR="008A76A3">
        <w:t>Entitlement</w:t>
      </w:r>
      <w:r w:rsidR="00F4556F">
        <w:t xml:space="preserve"> (EFE)</w:t>
      </w:r>
      <w:r w:rsidR="008A76A3">
        <w:t>, which offers an additional 15 hours per week.</w:t>
      </w:r>
    </w:p>
    <w:p w14:paraId="41378231" w14:textId="573B7F8C" w:rsidR="008A76A3" w:rsidRDefault="008A76A3" w:rsidP="00823D6D">
      <w:pPr>
        <w:pStyle w:val="BodyText2"/>
        <w:rPr>
          <w:rStyle w:val="Hyperlink"/>
        </w:rPr>
      </w:pPr>
      <w:r>
        <w:t xml:space="preserve">Further guidance on the offer, including </w:t>
      </w:r>
      <w:r w:rsidR="00287DEA">
        <w:t xml:space="preserve">a full guide for parents, can be found here: </w:t>
      </w:r>
      <w:hyperlink r:id="rId13" w:history="1">
        <w:r w:rsidR="00287DEA" w:rsidRPr="006167D2">
          <w:rPr>
            <w:rStyle w:val="Hyperlink"/>
          </w:rPr>
          <w:t>https://www.essex.gov.uk/topic/help-with-childcare-costs</w:t>
        </w:r>
      </w:hyperlink>
    </w:p>
    <w:p w14:paraId="007A3E2A" w14:textId="4D3A7E9A" w:rsidR="0031622B" w:rsidRDefault="0031622B" w:rsidP="00823D6D">
      <w:pPr>
        <w:pStyle w:val="BodyText2"/>
        <w:rPr>
          <w:rStyle w:val="Hyperlink"/>
          <w:color w:val="000000" w:themeColor="text1"/>
          <w:u w:val="none"/>
        </w:rPr>
      </w:pPr>
      <w:r w:rsidRPr="0031622B">
        <w:rPr>
          <w:rStyle w:val="Hyperlink"/>
          <w:color w:val="000000" w:themeColor="text1"/>
          <w:u w:val="none"/>
        </w:rPr>
        <w:t>The below table will confirm the age ranges for each term and funding type</w:t>
      </w:r>
      <w:r w:rsidR="00945DCF">
        <w:rPr>
          <w:rStyle w:val="Hyperlink"/>
          <w:color w:val="000000" w:themeColor="text1"/>
          <w:u w:val="none"/>
        </w:rPr>
        <w:t>:</w:t>
      </w:r>
    </w:p>
    <w:tbl>
      <w:tblPr>
        <w:tblStyle w:val="ECCstandardtable"/>
        <w:tblW w:w="10124" w:type="dxa"/>
        <w:tblInd w:w="-5" w:type="dxa"/>
        <w:tblLook w:val="04A0" w:firstRow="1" w:lastRow="0" w:firstColumn="1" w:lastColumn="0" w:noHBand="0" w:noVBand="1"/>
      </w:tblPr>
      <w:tblGrid>
        <w:gridCol w:w="1560"/>
        <w:gridCol w:w="1607"/>
        <w:gridCol w:w="3212"/>
        <w:gridCol w:w="3745"/>
      </w:tblGrid>
      <w:tr w:rsidR="00AA523F" w:rsidRPr="00C45C97" w14:paraId="05E3C2F1" w14:textId="5F18AED6" w:rsidTr="00F4556F">
        <w:trPr>
          <w:cnfStyle w:val="100000000000" w:firstRow="1" w:lastRow="0" w:firstColumn="0" w:lastColumn="0" w:oddVBand="0" w:evenVBand="0" w:oddHBand="0" w:evenHBand="0" w:firstRowFirstColumn="0" w:firstRowLastColumn="0" w:lastRowFirstColumn="0" w:lastRowLastColumn="0"/>
          <w:trHeight w:val="236"/>
        </w:trPr>
        <w:tc>
          <w:tcPr>
            <w:tcW w:w="1560" w:type="dxa"/>
          </w:tcPr>
          <w:p w14:paraId="2B7E423A" w14:textId="77777777" w:rsidR="00AA523F" w:rsidRPr="00337246" w:rsidRDefault="00AA523F" w:rsidP="0034544A">
            <w:pPr>
              <w:rPr>
                <w:sz w:val="18"/>
                <w:szCs w:val="18"/>
              </w:rPr>
            </w:pPr>
            <w:r w:rsidRPr="00337246">
              <w:rPr>
                <w:sz w:val="18"/>
                <w:szCs w:val="18"/>
              </w:rPr>
              <w:t>Term</w:t>
            </w:r>
          </w:p>
        </w:tc>
        <w:tc>
          <w:tcPr>
            <w:tcW w:w="1607" w:type="dxa"/>
          </w:tcPr>
          <w:p w14:paraId="25BF7DA5" w14:textId="7A812E3E" w:rsidR="00AA523F" w:rsidRPr="00337246" w:rsidRDefault="00AA523F" w:rsidP="00337246">
            <w:pPr>
              <w:jc w:val="center"/>
              <w:rPr>
                <w:sz w:val="18"/>
                <w:szCs w:val="18"/>
              </w:rPr>
            </w:pPr>
            <w:r w:rsidRPr="00337246">
              <w:rPr>
                <w:sz w:val="18"/>
                <w:szCs w:val="18"/>
              </w:rPr>
              <w:t>Funding Type</w:t>
            </w:r>
          </w:p>
        </w:tc>
        <w:tc>
          <w:tcPr>
            <w:tcW w:w="3212" w:type="dxa"/>
          </w:tcPr>
          <w:p w14:paraId="3E43DCDD" w14:textId="4D557E2C" w:rsidR="00AA523F" w:rsidRPr="00337246" w:rsidRDefault="00AA523F" w:rsidP="00337246">
            <w:pPr>
              <w:jc w:val="center"/>
              <w:rPr>
                <w:sz w:val="18"/>
                <w:szCs w:val="18"/>
              </w:rPr>
            </w:pPr>
            <w:r w:rsidRPr="00337246">
              <w:rPr>
                <w:sz w:val="18"/>
                <w:szCs w:val="18"/>
              </w:rPr>
              <w:t>Children Born Between:</w:t>
            </w:r>
          </w:p>
        </w:tc>
        <w:tc>
          <w:tcPr>
            <w:tcW w:w="3745" w:type="dxa"/>
          </w:tcPr>
          <w:p w14:paraId="50F8337D" w14:textId="52890B33" w:rsidR="00AA523F" w:rsidRPr="00337246" w:rsidRDefault="00A416D3" w:rsidP="00337246">
            <w:pPr>
              <w:jc w:val="center"/>
              <w:rPr>
                <w:sz w:val="18"/>
                <w:szCs w:val="18"/>
              </w:rPr>
            </w:pPr>
            <w:r>
              <w:rPr>
                <w:sz w:val="18"/>
                <w:szCs w:val="18"/>
              </w:rPr>
              <w:t>Age Calculation Date</w:t>
            </w:r>
          </w:p>
        </w:tc>
      </w:tr>
      <w:tr w:rsidR="00AA523F" w:rsidRPr="00C45C97" w14:paraId="38F2146F" w14:textId="5CDC23E4" w:rsidTr="00F4556F">
        <w:trPr>
          <w:trHeight w:val="236"/>
        </w:trPr>
        <w:tc>
          <w:tcPr>
            <w:tcW w:w="1560" w:type="dxa"/>
            <w:vMerge w:val="restart"/>
          </w:tcPr>
          <w:p w14:paraId="0DBA43C3" w14:textId="0A666130" w:rsidR="00AA523F" w:rsidRPr="00337246" w:rsidRDefault="00AA523F" w:rsidP="00945DCF">
            <w:pPr>
              <w:jc w:val="center"/>
              <w:rPr>
                <w:sz w:val="18"/>
                <w:szCs w:val="18"/>
              </w:rPr>
            </w:pPr>
            <w:r w:rsidRPr="00337246">
              <w:rPr>
                <w:sz w:val="18"/>
                <w:szCs w:val="18"/>
              </w:rPr>
              <w:t>Summer-24</w:t>
            </w:r>
          </w:p>
        </w:tc>
        <w:tc>
          <w:tcPr>
            <w:tcW w:w="1607" w:type="dxa"/>
          </w:tcPr>
          <w:p w14:paraId="3DC649C3" w14:textId="65F58289" w:rsidR="00AA523F" w:rsidRPr="00337246" w:rsidRDefault="00AA523F" w:rsidP="0034544A">
            <w:pPr>
              <w:jc w:val="center"/>
              <w:rPr>
                <w:sz w:val="18"/>
                <w:szCs w:val="18"/>
              </w:rPr>
            </w:pPr>
            <w:r w:rsidRPr="00337246">
              <w:rPr>
                <w:sz w:val="18"/>
                <w:szCs w:val="18"/>
              </w:rPr>
              <w:t>FEEE2 / FEEE2W</w:t>
            </w:r>
          </w:p>
        </w:tc>
        <w:tc>
          <w:tcPr>
            <w:tcW w:w="3212" w:type="dxa"/>
          </w:tcPr>
          <w:p w14:paraId="7B0880F9" w14:textId="1F63F5DD" w:rsidR="00AA523F" w:rsidRPr="00337246" w:rsidRDefault="00AA523F" w:rsidP="0034544A">
            <w:pPr>
              <w:jc w:val="center"/>
              <w:rPr>
                <w:sz w:val="18"/>
                <w:szCs w:val="18"/>
              </w:rPr>
            </w:pPr>
            <w:r w:rsidRPr="00337246">
              <w:rPr>
                <w:sz w:val="18"/>
                <w:szCs w:val="18"/>
              </w:rPr>
              <w:t>01/04/2021 – 31/03/2022</w:t>
            </w:r>
          </w:p>
        </w:tc>
        <w:tc>
          <w:tcPr>
            <w:tcW w:w="3745" w:type="dxa"/>
          </w:tcPr>
          <w:p w14:paraId="0459C7BC" w14:textId="766C86CB" w:rsidR="00AA523F" w:rsidRPr="00337246" w:rsidRDefault="00AA523F" w:rsidP="0034544A">
            <w:pPr>
              <w:jc w:val="center"/>
              <w:rPr>
                <w:sz w:val="18"/>
                <w:szCs w:val="18"/>
              </w:rPr>
            </w:pPr>
            <w:r>
              <w:rPr>
                <w:sz w:val="18"/>
                <w:szCs w:val="18"/>
              </w:rPr>
              <w:t>2 Years Old on or before 31/03/2024</w:t>
            </w:r>
          </w:p>
        </w:tc>
      </w:tr>
      <w:tr w:rsidR="00AA523F" w:rsidRPr="00C45C97" w14:paraId="3A481D41" w14:textId="03502BFA" w:rsidTr="00F4556F">
        <w:trPr>
          <w:trHeight w:val="236"/>
        </w:trPr>
        <w:tc>
          <w:tcPr>
            <w:tcW w:w="1560" w:type="dxa"/>
            <w:vMerge/>
          </w:tcPr>
          <w:p w14:paraId="3A06A6D7" w14:textId="6F488034" w:rsidR="00AA523F" w:rsidRPr="00337246" w:rsidRDefault="00AA523F" w:rsidP="0034544A">
            <w:pPr>
              <w:rPr>
                <w:sz w:val="18"/>
                <w:szCs w:val="18"/>
              </w:rPr>
            </w:pPr>
          </w:p>
        </w:tc>
        <w:tc>
          <w:tcPr>
            <w:tcW w:w="1607" w:type="dxa"/>
          </w:tcPr>
          <w:p w14:paraId="2C3B48A5" w14:textId="2DE63849" w:rsidR="00AA523F" w:rsidRPr="00337246" w:rsidRDefault="00AA523F" w:rsidP="0034544A">
            <w:pPr>
              <w:jc w:val="center"/>
              <w:rPr>
                <w:sz w:val="18"/>
                <w:szCs w:val="18"/>
              </w:rPr>
            </w:pPr>
            <w:r w:rsidRPr="00337246">
              <w:rPr>
                <w:sz w:val="18"/>
                <w:szCs w:val="18"/>
              </w:rPr>
              <w:t>FEEE3-4 / EFE</w:t>
            </w:r>
          </w:p>
        </w:tc>
        <w:tc>
          <w:tcPr>
            <w:tcW w:w="3212" w:type="dxa"/>
          </w:tcPr>
          <w:p w14:paraId="795EA0CE" w14:textId="442B3137" w:rsidR="00AA523F" w:rsidRPr="00337246" w:rsidRDefault="00AA523F" w:rsidP="0034544A">
            <w:pPr>
              <w:jc w:val="center"/>
              <w:rPr>
                <w:sz w:val="18"/>
                <w:szCs w:val="18"/>
              </w:rPr>
            </w:pPr>
            <w:r w:rsidRPr="00337246">
              <w:rPr>
                <w:sz w:val="18"/>
                <w:szCs w:val="18"/>
              </w:rPr>
              <w:t>01/04/2019 – 31/03/2021</w:t>
            </w:r>
          </w:p>
        </w:tc>
        <w:tc>
          <w:tcPr>
            <w:tcW w:w="3745" w:type="dxa"/>
          </w:tcPr>
          <w:p w14:paraId="35B3BD89" w14:textId="6F3D8BFD" w:rsidR="00AA523F" w:rsidRPr="00337246" w:rsidRDefault="00AA523F" w:rsidP="0034544A">
            <w:pPr>
              <w:jc w:val="center"/>
              <w:rPr>
                <w:sz w:val="18"/>
                <w:szCs w:val="18"/>
              </w:rPr>
            </w:pPr>
            <w:r>
              <w:rPr>
                <w:sz w:val="18"/>
                <w:szCs w:val="18"/>
              </w:rPr>
              <w:t>3 Years Old on or before 31/03/2024</w:t>
            </w:r>
          </w:p>
        </w:tc>
      </w:tr>
      <w:tr w:rsidR="00AA523F" w:rsidRPr="00C45C97" w14:paraId="75F5FF70" w14:textId="4B7AEE96" w:rsidTr="00F4556F">
        <w:trPr>
          <w:trHeight w:val="236"/>
        </w:trPr>
        <w:tc>
          <w:tcPr>
            <w:tcW w:w="1560" w:type="dxa"/>
            <w:vMerge w:val="restart"/>
          </w:tcPr>
          <w:p w14:paraId="515650B6" w14:textId="70308C37" w:rsidR="00AA523F" w:rsidRPr="00337246" w:rsidRDefault="00AA523F" w:rsidP="00337246">
            <w:pPr>
              <w:jc w:val="center"/>
              <w:rPr>
                <w:sz w:val="18"/>
                <w:szCs w:val="18"/>
              </w:rPr>
            </w:pPr>
            <w:r w:rsidRPr="00337246">
              <w:rPr>
                <w:sz w:val="18"/>
                <w:szCs w:val="18"/>
              </w:rPr>
              <w:t>Autumn-24</w:t>
            </w:r>
          </w:p>
        </w:tc>
        <w:tc>
          <w:tcPr>
            <w:tcW w:w="1607" w:type="dxa"/>
          </w:tcPr>
          <w:p w14:paraId="77633A5E" w14:textId="206C1964" w:rsidR="00AA523F" w:rsidRPr="00337246" w:rsidRDefault="00AA523F" w:rsidP="0034544A">
            <w:pPr>
              <w:jc w:val="center"/>
              <w:rPr>
                <w:sz w:val="18"/>
                <w:szCs w:val="18"/>
              </w:rPr>
            </w:pPr>
            <w:r w:rsidRPr="00337246">
              <w:rPr>
                <w:sz w:val="18"/>
                <w:szCs w:val="18"/>
              </w:rPr>
              <w:t>FEEE1W</w:t>
            </w:r>
          </w:p>
        </w:tc>
        <w:tc>
          <w:tcPr>
            <w:tcW w:w="3212" w:type="dxa"/>
          </w:tcPr>
          <w:p w14:paraId="34C329B3" w14:textId="3CF600D8" w:rsidR="00AA523F" w:rsidRPr="00337246" w:rsidRDefault="00AA523F" w:rsidP="00AA523F">
            <w:pPr>
              <w:jc w:val="center"/>
              <w:rPr>
                <w:sz w:val="18"/>
                <w:szCs w:val="18"/>
              </w:rPr>
            </w:pPr>
            <w:r>
              <w:rPr>
                <w:sz w:val="18"/>
                <w:szCs w:val="18"/>
              </w:rPr>
              <w:t>01/09/2023 – 30/11/2023</w:t>
            </w:r>
          </w:p>
        </w:tc>
        <w:tc>
          <w:tcPr>
            <w:tcW w:w="3745" w:type="dxa"/>
          </w:tcPr>
          <w:p w14:paraId="461FDBB7" w14:textId="09D49536" w:rsidR="00AA523F" w:rsidRDefault="00AA523F" w:rsidP="00AA523F">
            <w:pPr>
              <w:jc w:val="center"/>
              <w:rPr>
                <w:sz w:val="18"/>
                <w:szCs w:val="18"/>
              </w:rPr>
            </w:pPr>
            <w:r>
              <w:rPr>
                <w:sz w:val="18"/>
                <w:szCs w:val="18"/>
              </w:rPr>
              <w:t>9 Months Old on or before 31/08/2024</w:t>
            </w:r>
          </w:p>
        </w:tc>
      </w:tr>
      <w:tr w:rsidR="00AA523F" w:rsidRPr="00C45C97" w14:paraId="5936B318" w14:textId="4F3CD28C" w:rsidTr="00F4556F">
        <w:trPr>
          <w:trHeight w:val="236"/>
        </w:trPr>
        <w:tc>
          <w:tcPr>
            <w:tcW w:w="1560" w:type="dxa"/>
            <w:vMerge/>
          </w:tcPr>
          <w:p w14:paraId="3227E5CE" w14:textId="77777777" w:rsidR="00AA523F" w:rsidRPr="00337246" w:rsidRDefault="00AA523F" w:rsidP="00337246">
            <w:pPr>
              <w:rPr>
                <w:sz w:val="18"/>
                <w:szCs w:val="18"/>
              </w:rPr>
            </w:pPr>
          </w:p>
        </w:tc>
        <w:tc>
          <w:tcPr>
            <w:tcW w:w="1607" w:type="dxa"/>
          </w:tcPr>
          <w:p w14:paraId="3FA7D1B3" w14:textId="7FBE23F3" w:rsidR="00AA523F" w:rsidRPr="00337246" w:rsidRDefault="00AA523F" w:rsidP="00337246">
            <w:pPr>
              <w:jc w:val="center"/>
              <w:rPr>
                <w:sz w:val="18"/>
                <w:szCs w:val="18"/>
              </w:rPr>
            </w:pPr>
            <w:r w:rsidRPr="00337246">
              <w:rPr>
                <w:sz w:val="18"/>
                <w:szCs w:val="18"/>
              </w:rPr>
              <w:t>FEEE2 / FEEE2W</w:t>
            </w:r>
          </w:p>
        </w:tc>
        <w:tc>
          <w:tcPr>
            <w:tcW w:w="3212" w:type="dxa"/>
          </w:tcPr>
          <w:p w14:paraId="24248CE8" w14:textId="6A3FAA83" w:rsidR="00AA523F" w:rsidRPr="00337246" w:rsidRDefault="00AA523F" w:rsidP="00337246">
            <w:pPr>
              <w:jc w:val="center"/>
              <w:rPr>
                <w:sz w:val="18"/>
                <w:szCs w:val="18"/>
              </w:rPr>
            </w:pPr>
            <w:r w:rsidRPr="00337246">
              <w:rPr>
                <w:sz w:val="18"/>
                <w:szCs w:val="18"/>
              </w:rPr>
              <w:t>01/09/2021 – 31/08/2022</w:t>
            </w:r>
          </w:p>
        </w:tc>
        <w:tc>
          <w:tcPr>
            <w:tcW w:w="3745" w:type="dxa"/>
          </w:tcPr>
          <w:p w14:paraId="6B66213E" w14:textId="0B5D340D" w:rsidR="00AA523F" w:rsidRPr="00337246" w:rsidRDefault="00AA523F" w:rsidP="00337246">
            <w:pPr>
              <w:jc w:val="center"/>
              <w:rPr>
                <w:sz w:val="18"/>
                <w:szCs w:val="18"/>
              </w:rPr>
            </w:pPr>
            <w:r>
              <w:rPr>
                <w:sz w:val="18"/>
                <w:szCs w:val="18"/>
              </w:rPr>
              <w:t>2 Years Old on or before 31/08/2024</w:t>
            </w:r>
          </w:p>
        </w:tc>
      </w:tr>
      <w:tr w:rsidR="00AA523F" w:rsidRPr="00C45C97" w14:paraId="5536566B" w14:textId="4816464D" w:rsidTr="00F4556F">
        <w:trPr>
          <w:trHeight w:val="236"/>
        </w:trPr>
        <w:tc>
          <w:tcPr>
            <w:tcW w:w="1560" w:type="dxa"/>
            <w:vMerge/>
          </w:tcPr>
          <w:p w14:paraId="5FD472EB" w14:textId="77777777" w:rsidR="00AA523F" w:rsidRPr="00337246" w:rsidRDefault="00AA523F" w:rsidP="00337246">
            <w:pPr>
              <w:rPr>
                <w:sz w:val="18"/>
                <w:szCs w:val="18"/>
              </w:rPr>
            </w:pPr>
          </w:p>
        </w:tc>
        <w:tc>
          <w:tcPr>
            <w:tcW w:w="1607" w:type="dxa"/>
          </w:tcPr>
          <w:p w14:paraId="74498E04" w14:textId="2FA58F19" w:rsidR="00AA523F" w:rsidRPr="00337246" w:rsidRDefault="00AA523F" w:rsidP="00337246">
            <w:pPr>
              <w:jc w:val="center"/>
              <w:rPr>
                <w:sz w:val="18"/>
                <w:szCs w:val="18"/>
              </w:rPr>
            </w:pPr>
            <w:r w:rsidRPr="00337246">
              <w:rPr>
                <w:sz w:val="18"/>
                <w:szCs w:val="18"/>
              </w:rPr>
              <w:t>FEEE3-4 / EFE</w:t>
            </w:r>
          </w:p>
        </w:tc>
        <w:tc>
          <w:tcPr>
            <w:tcW w:w="3212" w:type="dxa"/>
          </w:tcPr>
          <w:p w14:paraId="44DA17D4" w14:textId="2E98DBCF" w:rsidR="00AA523F" w:rsidRPr="00337246" w:rsidRDefault="00AA523F" w:rsidP="00337246">
            <w:pPr>
              <w:jc w:val="center"/>
              <w:rPr>
                <w:sz w:val="18"/>
                <w:szCs w:val="18"/>
              </w:rPr>
            </w:pPr>
            <w:r w:rsidRPr="00337246">
              <w:rPr>
                <w:sz w:val="18"/>
                <w:szCs w:val="18"/>
              </w:rPr>
              <w:t>01/09/2019 – 31/08/2021</w:t>
            </w:r>
          </w:p>
        </w:tc>
        <w:tc>
          <w:tcPr>
            <w:tcW w:w="3745" w:type="dxa"/>
          </w:tcPr>
          <w:p w14:paraId="1993DEB4" w14:textId="558A9737" w:rsidR="00AA523F" w:rsidRPr="00337246" w:rsidRDefault="00AA523F" w:rsidP="00337246">
            <w:pPr>
              <w:jc w:val="center"/>
              <w:rPr>
                <w:sz w:val="18"/>
                <w:szCs w:val="18"/>
              </w:rPr>
            </w:pPr>
            <w:r>
              <w:rPr>
                <w:sz w:val="18"/>
                <w:szCs w:val="18"/>
              </w:rPr>
              <w:t>3 Years Old on or before 31/08/2024</w:t>
            </w:r>
          </w:p>
        </w:tc>
      </w:tr>
      <w:tr w:rsidR="00AA523F" w:rsidRPr="00C45C97" w14:paraId="0AD74819" w14:textId="58D353FD" w:rsidTr="00F4556F">
        <w:trPr>
          <w:trHeight w:val="236"/>
        </w:trPr>
        <w:tc>
          <w:tcPr>
            <w:tcW w:w="1560" w:type="dxa"/>
            <w:vMerge w:val="restart"/>
          </w:tcPr>
          <w:p w14:paraId="42E955EB" w14:textId="1BCD6D20" w:rsidR="00AA523F" w:rsidRPr="00337246" w:rsidRDefault="00AA523F" w:rsidP="00337246">
            <w:pPr>
              <w:jc w:val="center"/>
              <w:rPr>
                <w:sz w:val="18"/>
                <w:szCs w:val="18"/>
              </w:rPr>
            </w:pPr>
            <w:r>
              <w:rPr>
                <w:sz w:val="18"/>
                <w:szCs w:val="18"/>
              </w:rPr>
              <w:t>Spring-24/25</w:t>
            </w:r>
          </w:p>
        </w:tc>
        <w:tc>
          <w:tcPr>
            <w:tcW w:w="1607" w:type="dxa"/>
          </w:tcPr>
          <w:p w14:paraId="0C920219" w14:textId="226052CC" w:rsidR="00AA523F" w:rsidRPr="00337246" w:rsidRDefault="00AA523F" w:rsidP="00337246">
            <w:pPr>
              <w:jc w:val="center"/>
              <w:rPr>
                <w:sz w:val="18"/>
                <w:szCs w:val="18"/>
              </w:rPr>
            </w:pPr>
            <w:r w:rsidRPr="00337246">
              <w:rPr>
                <w:sz w:val="18"/>
                <w:szCs w:val="18"/>
              </w:rPr>
              <w:t>FEEE1W</w:t>
            </w:r>
          </w:p>
        </w:tc>
        <w:tc>
          <w:tcPr>
            <w:tcW w:w="3212" w:type="dxa"/>
          </w:tcPr>
          <w:p w14:paraId="586737DF" w14:textId="4BCD4E4A" w:rsidR="00AA523F" w:rsidRPr="00337246" w:rsidRDefault="00AA523F" w:rsidP="00337246">
            <w:pPr>
              <w:jc w:val="center"/>
              <w:rPr>
                <w:sz w:val="18"/>
                <w:szCs w:val="18"/>
              </w:rPr>
            </w:pPr>
            <w:r>
              <w:rPr>
                <w:sz w:val="18"/>
                <w:szCs w:val="18"/>
              </w:rPr>
              <w:t>01/01/2023 – 30/04/2024</w:t>
            </w:r>
          </w:p>
        </w:tc>
        <w:tc>
          <w:tcPr>
            <w:tcW w:w="3745" w:type="dxa"/>
          </w:tcPr>
          <w:p w14:paraId="3E49FE61" w14:textId="34C7AE90" w:rsidR="00AA523F" w:rsidRDefault="00AA523F" w:rsidP="00337246">
            <w:pPr>
              <w:jc w:val="center"/>
              <w:rPr>
                <w:sz w:val="18"/>
                <w:szCs w:val="18"/>
              </w:rPr>
            </w:pPr>
            <w:r>
              <w:rPr>
                <w:sz w:val="18"/>
                <w:szCs w:val="18"/>
              </w:rPr>
              <w:t>9 Months Old on or before 31/12/2024</w:t>
            </w:r>
          </w:p>
        </w:tc>
      </w:tr>
      <w:tr w:rsidR="00AA523F" w:rsidRPr="00C45C97" w14:paraId="2536A8FB" w14:textId="37B0B78A" w:rsidTr="00F4556F">
        <w:trPr>
          <w:trHeight w:val="236"/>
        </w:trPr>
        <w:tc>
          <w:tcPr>
            <w:tcW w:w="1560" w:type="dxa"/>
            <w:vMerge/>
          </w:tcPr>
          <w:p w14:paraId="461F9022" w14:textId="77777777" w:rsidR="00AA523F" w:rsidRPr="00337246" w:rsidRDefault="00AA523F" w:rsidP="00AA523F">
            <w:pPr>
              <w:rPr>
                <w:sz w:val="18"/>
                <w:szCs w:val="18"/>
              </w:rPr>
            </w:pPr>
          </w:p>
        </w:tc>
        <w:tc>
          <w:tcPr>
            <w:tcW w:w="1607" w:type="dxa"/>
          </w:tcPr>
          <w:p w14:paraId="43E95393" w14:textId="64553220" w:rsidR="00AA523F" w:rsidRPr="00337246" w:rsidRDefault="00AA523F" w:rsidP="00AA523F">
            <w:pPr>
              <w:jc w:val="center"/>
              <w:rPr>
                <w:sz w:val="18"/>
                <w:szCs w:val="18"/>
              </w:rPr>
            </w:pPr>
            <w:r w:rsidRPr="00337246">
              <w:rPr>
                <w:sz w:val="18"/>
                <w:szCs w:val="18"/>
              </w:rPr>
              <w:t>FEEE2 / FEEE2W</w:t>
            </w:r>
          </w:p>
        </w:tc>
        <w:tc>
          <w:tcPr>
            <w:tcW w:w="3212" w:type="dxa"/>
          </w:tcPr>
          <w:p w14:paraId="69380578" w14:textId="2BB49F41" w:rsidR="00AA523F" w:rsidRPr="00337246" w:rsidRDefault="00AA523F" w:rsidP="00AA523F">
            <w:pPr>
              <w:jc w:val="center"/>
              <w:rPr>
                <w:sz w:val="18"/>
                <w:szCs w:val="18"/>
              </w:rPr>
            </w:pPr>
            <w:r w:rsidRPr="00337246">
              <w:rPr>
                <w:sz w:val="18"/>
                <w:szCs w:val="18"/>
              </w:rPr>
              <w:t>01/0</w:t>
            </w:r>
            <w:r>
              <w:rPr>
                <w:sz w:val="18"/>
                <w:szCs w:val="18"/>
              </w:rPr>
              <w:t>1</w:t>
            </w:r>
            <w:r w:rsidRPr="00337246">
              <w:rPr>
                <w:sz w:val="18"/>
                <w:szCs w:val="18"/>
              </w:rPr>
              <w:t>/202</w:t>
            </w:r>
            <w:r>
              <w:rPr>
                <w:sz w:val="18"/>
                <w:szCs w:val="18"/>
              </w:rPr>
              <w:t>2</w:t>
            </w:r>
            <w:r w:rsidRPr="00337246">
              <w:rPr>
                <w:sz w:val="18"/>
                <w:szCs w:val="18"/>
              </w:rPr>
              <w:t xml:space="preserve"> – 31/</w:t>
            </w:r>
            <w:r>
              <w:rPr>
                <w:sz w:val="18"/>
                <w:szCs w:val="18"/>
              </w:rPr>
              <w:t>12</w:t>
            </w:r>
            <w:r w:rsidRPr="00337246">
              <w:rPr>
                <w:sz w:val="18"/>
                <w:szCs w:val="18"/>
              </w:rPr>
              <w:t>/2022</w:t>
            </w:r>
          </w:p>
        </w:tc>
        <w:tc>
          <w:tcPr>
            <w:tcW w:w="3745" w:type="dxa"/>
          </w:tcPr>
          <w:p w14:paraId="117DFCFB" w14:textId="51A93771" w:rsidR="00AA523F" w:rsidRPr="00337246" w:rsidRDefault="00AA523F" w:rsidP="00AA523F">
            <w:pPr>
              <w:jc w:val="center"/>
              <w:rPr>
                <w:sz w:val="18"/>
                <w:szCs w:val="18"/>
              </w:rPr>
            </w:pPr>
            <w:r>
              <w:rPr>
                <w:sz w:val="18"/>
                <w:szCs w:val="18"/>
              </w:rPr>
              <w:t>2 Years Old on or before 31/12/2024</w:t>
            </w:r>
          </w:p>
        </w:tc>
      </w:tr>
      <w:tr w:rsidR="00AA523F" w:rsidRPr="00C45C97" w14:paraId="3B5D0CE6" w14:textId="295EE67A" w:rsidTr="00F4556F">
        <w:trPr>
          <w:trHeight w:val="236"/>
        </w:trPr>
        <w:tc>
          <w:tcPr>
            <w:tcW w:w="1560" w:type="dxa"/>
            <w:vMerge/>
          </w:tcPr>
          <w:p w14:paraId="4DA572DD" w14:textId="77777777" w:rsidR="00AA523F" w:rsidRDefault="00AA523F" w:rsidP="00AA523F"/>
        </w:tc>
        <w:tc>
          <w:tcPr>
            <w:tcW w:w="1607" w:type="dxa"/>
          </w:tcPr>
          <w:p w14:paraId="5F347095" w14:textId="3370E38C" w:rsidR="00AA523F" w:rsidRPr="00945DCF" w:rsidRDefault="00AA523F" w:rsidP="00AA523F">
            <w:pPr>
              <w:jc w:val="center"/>
              <w:rPr>
                <w:sz w:val="20"/>
                <w:szCs w:val="20"/>
              </w:rPr>
            </w:pPr>
            <w:r w:rsidRPr="00337246">
              <w:rPr>
                <w:sz w:val="18"/>
                <w:szCs w:val="18"/>
              </w:rPr>
              <w:t>FEEE3-4 / EFE</w:t>
            </w:r>
          </w:p>
        </w:tc>
        <w:tc>
          <w:tcPr>
            <w:tcW w:w="3212" w:type="dxa"/>
          </w:tcPr>
          <w:p w14:paraId="79CFFE55" w14:textId="4B4E3882" w:rsidR="00AA523F" w:rsidRDefault="00AA523F" w:rsidP="00AA523F">
            <w:pPr>
              <w:jc w:val="center"/>
              <w:rPr>
                <w:sz w:val="20"/>
                <w:szCs w:val="20"/>
              </w:rPr>
            </w:pPr>
            <w:r w:rsidRPr="00337246">
              <w:rPr>
                <w:sz w:val="18"/>
                <w:szCs w:val="18"/>
              </w:rPr>
              <w:t>01/0</w:t>
            </w:r>
            <w:r>
              <w:rPr>
                <w:sz w:val="18"/>
                <w:szCs w:val="18"/>
              </w:rPr>
              <w:t>1</w:t>
            </w:r>
            <w:r w:rsidRPr="00337246">
              <w:rPr>
                <w:sz w:val="18"/>
                <w:szCs w:val="18"/>
              </w:rPr>
              <w:t>/20</w:t>
            </w:r>
            <w:r>
              <w:rPr>
                <w:sz w:val="18"/>
                <w:szCs w:val="18"/>
              </w:rPr>
              <w:t>20</w:t>
            </w:r>
            <w:r w:rsidRPr="00337246">
              <w:rPr>
                <w:sz w:val="18"/>
                <w:szCs w:val="18"/>
              </w:rPr>
              <w:t xml:space="preserve"> – 31/</w:t>
            </w:r>
            <w:r>
              <w:rPr>
                <w:sz w:val="18"/>
                <w:szCs w:val="18"/>
              </w:rPr>
              <w:t>12</w:t>
            </w:r>
            <w:r w:rsidRPr="00337246">
              <w:rPr>
                <w:sz w:val="18"/>
                <w:szCs w:val="18"/>
              </w:rPr>
              <w:t>/2021</w:t>
            </w:r>
          </w:p>
        </w:tc>
        <w:tc>
          <w:tcPr>
            <w:tcW w:w="3745" w:type="dxa"/>
          </w:tcPr>
          <w:p w14:paraId="38BCA020" w14:textId="2EEFF0E2" w:rsidR="00AA523F" w:rsidRPr="00337246" w:rsidRDefault="00AA523F" w:rsidP="00AA523F">
            <w:pPr>
              <w:jc w:val="center"/>
              <w:rPr>
                <w:sz w:val="18"/>
                <w:szCs w:val="18"/>
              </w:rPr>
            </w:pPr>
            <w:r>
              <w:rPr>
                <w:sz w:val="18"/>
                <w:szCs w:val="18"/>
              </w:rPr>
              <w:t>3 Years Old on or before 31/12/2024</w:t>
            </w:r>
          </w:p>
        </w:tc>
      </w:tr>
    </w:tbl>
    <w:p w14:paraId="44FB3BBB" w14:textId="558A70AC" w:rsidR="00AD66DB" w:rsidRDefault="00AD66DB" w:rsidP="00AD66DB">
      <w:pPr>
        <w:pStyle w:val="Heading1"/>
      </w:pPr>
      <w:r>
        <w:lastRenderedPageBreak/>
        <w:t>Headcount Day</w:t>
      </w:r>
    </w:p>
    <w:p w14:paraId="23A4E1EB" w14:textId="5A1EB254" w:rsidR="00AD66DB" w:rsidRDefault="00AD66DB" w:rsidP="00AD66DB">
      <w:r>
        <w:t>Each term has a pre-determined Headcount Day. Your child’s fund</w:t>
      </w:r>
      <w:r w:rsidR="00390615">
        <w:t>ed hours cannot be transferred after this day and the funded hours cannot be amended after this day. This is because your Childcare Provider will be required to submit their claim for the hours to Essex County Council based on the funding agreed as of Headcount Day</w:t>
      </w:r>
      <w:r>
        <w:t>:</w:t>
      </w:r>
    </w:p>
    <w:p w14:paraId="7F073129" w14:textId="77777777" w:rsidR="00AD66DB" w:rsidRDefault="00AD66DB" w:rsidP="00AD66DB"/>
    <w:tbl>
      <w:tblPr>
        <w:tblStyle w:val="ECCstandardtable"/>
        <w:tblW w:w="8517" w:type="dxa"/>
        <w:tblInd w:w="-5" w:type="dxa"/>
        <w:tblLook w:val="04A0" w:firstRow="1" w:lastRow="0" w:firstColumn="1" w:lastColumn="0" w:noHBand="0" w:noVBand="1"/>
      </w:tblPr>
      <w:tblGrid>
        <w:gridCol w:w="1560"/>
        <w:gridCol w:w="3212"/>
        <w:gridCol w:w="3745"/>
      </w:tblGrid>
      <w:tr w:rsidR="00AD66DB" w:rsidRPr="00C45C97" w14:paraId="66940B96" w14:textId="77777777" w:rsidTr="00AD66DB">
        <w:trPr>
          <w:cnfStyle w:val="100000000000" w:firstRow="1" w:lastRow="0" w:firstColumn="0" w:lastColumn="0" w:oddVBand="0" w:evenVBand="0" w:oddHBand="0" w:evenHBand="0" w:firstRowFirstColumn="0" w:firstRowLastColumn="0" w:lastRowFirstColumn="0" w:lastRowLastColumn="0"/>
          <w:trHeight w:val="236"/>
        </w:trPr>
        <w:tc>
          <w:tcPr>
            <w:tcW w:w="1560" w:type="dxa"/>
          </w:tcPr>
          <w:p w14:paraId="73645446" w14:textId="77777777" w:rsidR="00AD66DB" w:rsidRPr="00337246" w:rsidRDefault="00AD66DB" w:rsidP="00971D87">
            <w:pPr>
              <w:rPr>
                <w:sz w:val="18"/>
                <w:szCs w:val="18"/>
              </w:rPr>
            </w:pPr>
            <w:r w:rsidRPr="00337246">
              <w:rPr>
                <w:sz w:val="18"/>
                <w:szCs w:val="18"/>
              </w:rPr>
              <w:t>Term</w:t>
            </w:r>
          </w:p>
        </w:tc>
        <w:tc>
          <w:tcPr>
            <w:tcW w:w="3212" w:type="dxa"/>
          </w:tcPr>
          <w:p w14:paraId="471544ED" w14:textId="67AEF670" w:rsidR="00AD66DB" w:rsidRPr="00337246" w:rsidRDefault="00AD66DB" w:rsidP="00971D87">
            <w:pPr>
              <w:jc w:val="center"/>
              <w:rPr>
                <w:sz w:val="18"/>
                <w:szCs w:val="18"/>
              </w:rPr>
            </w:pPr>
            <w:r>
              <w:rPr>
                <w:sz w:val="18"/>
                <w:szCs w:val="18"/>
              </w:rPr>
              <w:t>Headcount Day</w:t>
            </w:r>
          </w:p>
        </w:tc>
        <w:tc>
          <w:tcPr>
            <w:tcW w:w="3745" w:type="dxa"/>
          </w:tcPr>
          <w:p w14:paraId="1602055A" w14:textId="40B93B64" w:rsidR="00AD66DB" w:rsidRPr="00337246" w:rsidRDefault="00AD66DB" w:rsidP="00971D87">
            <w:pPr>
              <w:jc w:val="center"/>
              <w:rPr>
                <w:sz w:val="18"/>
                <w:szCs w:val="18"/>
              </w:rPr>
            </w:pPr>
            <w:r>
              <w:rPr>
                <w:sz w:val="18"/>
                <w:szCs w:val="18"/>
              </w:rPr>
              <w:t>Funded Period</w:t>
            </w:r>
          </w:p>
        </w:tc>
      </w:tr>
      <w:tr w:rsidR="00AD66DB" w:rsidRPr="00C45C97" w14:paraId="4CABAEBC" w14:textId="77777777" w:rsidTr="00AD66DB">
        <w:trPr>
          <w:trHeight w:val="607"/>
        </w:trPr>
        <w:tc>
          <w:tcPr>
            <w:tcW w:w="1560" w:type="dxa"/>
          </w:tcPr>
          <w:p w14:paraId="588D54AE" w14:textId="77777777" w:rsidR="00AD66DB" w:rsidRPr="00337246" w:rsidRDefault="00AD66DB" w:rsidP="00971D87">
            <w:pPr>
              <w:jc w:val="center"/>
              <w:rPr>
                <w:sz w:val="18"/>
                <w:szCs w:val="18"/>
              </w:rPr>
            </w:pPr>
            <w:r w:rsidRPr="00337246">
              <w:rPr>
                <w:sz w:val="18"/>
                <w:szCs w:val="18"/>
              </w:rPr>
              <w:t>Summer-24</w:t>
            </w:r>
          </w:p>
        </w:tc>
        <w:tc>
          <w:tcPr>
            <w:tcW w:w="3212" w:type="dxa"/>
          </w:tcPr>
          <w:p w14:paraId="49AF2DA5" w14:textId="524DCF63" w:rsidR="00AD66DB" w:rsidRPr="00337246" w:rsidRDefault="00AD66DB" w:rsidP="00971D87">
            <w:pPr>
              <w:jc w:val="center"/>
              <w:rPr>
                <w:sz w:val="18"/>
                <w:szCs w:val="18"/>
              </w:rPr>
            </w:pPr>
            <w:r>
              <w:rPr>
                <w:sz w:val="18"/>
                <w:szCs w:val="18"/>
              </w:rPr>
              <w:t>25</w:t>
            </w:r>
            <w:r w:rsidRPr="00AD66DB">
              <w:rPr>
                <w:sz w:val="18"/>
                <w:szCs w:val="18"/>
                <w:vertAlign w:val="superscript"/>
              </w:rPr>
              <w:t>th</w:t>
            </w:r>
            <w:r>
              <w:rPr>
                <w:sz w:val="18"/>
                <w:szCs w:val="18"/>
              </w:rPr>
              <w:t xml:space="preserve"> April 2024</w:t>
            </w:r>
          </w:p>
        </w:tc>
        <w:tc>
          <w:tcPr>
            <w:tcW w:w="3745" w:type="dxa"/>
          </w:tcPr>
          <w:p w14:paraId="6076E7E9" w14:textId="6DD0BB37" w:rsidR="00AD66DB" w:rsidRPr="00337246" w:rsidRDefault="00390615" w:rsidP="00971D87">
            <w:pPr>
              <w:jc w:val="center"/>
              <w:rPr>
                <w:sz w:val="18"/>
                <w:szCs w:val="18"/>
              </w:rPr>
            </w:pPr>
            <w:r w:rsidRPr="00390615">
              <w:rPr>
                <w:sz w:val="18"/>
                <w:szCs w:val="18"/>
              </w:rPr>
              <w:t>15</w:t>
            </w:r>
            <w:r w:rsidRPr="00390615">
              <w:rPr>
                <w:sz w:val="18"/>
                <w:szCs w:val="18"/>
                <w:vertAlign w:val="superscript"/>
              </w:rPr>
              <w:t>th</w:t>
            </w:r>
            <w:r>
              <w:rPr>
                <w:sz w:val="18"/>
                <w:szCs w:val="18"/>
              </w:rPr>
              <w:t xml:space="preserve"> </w:t>
            </w:r>
            <w:r w:rsidRPr="00390615">
              <w:rPr>
                <w:sz w:val="18"/>
                <w:szCs w:val="18"/>
              </w:rPr>
              <w:t xml:space="preserve">April </w:t>
            </w:r>
            <w:r>
              <w:rPr>
                <w:sz w:val="18"/>
                <w:szCs w:val="18"/>
              </w:rPr>
              <w:t>–</w:t>
            </w:r>
            <w:r w:rsidRPr="00390615">
              <w:rPr>
                <w:sz w:val="18"/>
                <w:szCs w:val="18"/>
              </w:rPr>
              <w:t xml:space="preserve"> 19</w:t>
            </w:r>
            <w:r w:rsidRPr="00390615">
              <w:rPr>
                <w:sz w:val="18"/>
                <w:szCs w:val="18"/>
                <w:vertAlign w:val="superscript"/>
              </w:rPr>
              <w:t>th</w:t>
            </w:r>
            <w:r>
              <w:rPr>
                <w:sz w:val="18"/>
                <w:szCs w:val="18"/>
              </w:rPr>
              <w:t xml:space="preserve"> </w:t>
            </w:r>
            <w:r w:rsidRPr="00390615">
              <w:rPr>
                <w:sz w:val="18"/>
                <w:szCs w:val="18"/>
              </w:rPr>
              <w:t>July 2024</w:t>
            </w:r>
          </w:p>
        </w:tc>
      </w:tr>
      <w:tr w:rsidR="00AD66DB" w:rsidRPr="00C45C97" w14:paraId="5F4F2B8E" w14:textId="77777777" w:rsidTr="00AD66DB">
        <w:trPr>
          <w:trHeight w:val="648"/>
        </w:trPr>
        <w:tc>
          <w:tcPr>
            <w:tcW w:w="1560" w:type="dxa"/>
          </w:tcPr>
          <w:p w14:paraId="5714BA03" w14:textId="77777777" w:rsidR="00AD66DB" w:rsidRPr="00337246" w:rsidRDefault="00AD66DB" w:rsidP="00971D87">
            <w:pPr>
              <w:jc w:val="center"/>
              <w:rPr>
                <w:sz w:val="18"/>
                <w:szCs w:val="18"/>
              </w:rPr>
            </w:pPr>
            <w:r w:rsidRPr="00337246">
              <w:rPr>
                <w:sz w:val="18"/>
                <w:szCs w:val="18"/>
              </w:rPr>
              <w:t>Autumn-24</w:t>
            </w:r>
          </w:p>
        </w:tc>
        <w:tc>
          <w:tcPr>
            <w:tcW w:w="3212" w:type="dxa"/>
          </w:tcPr>
          <w:p w14:paraId="5CF60A56" w14:textId="7DA5804A" w:rsidR="00AD66DB" w:rsidRPr="00337246" w:rsidRDefault="00AD66DB" w:rsidP="00971D87">
            <w:pPr>
              <w:jc w:val="center"/>
              <w:rPr>
                <w:sz w:val="18"/>
                <w:szCs w:val="18"/>
              </w:rPr>
            </w:pPr>
            <w:r>
              <w:rPr>
                <w:sz w:val="18"/>
                <w:szCs w:val="18"/>
              </w:rPr>
              <w:t>12</w:t>
            </w:r>
            <w:r w:rsidRPr="00AD66DB">
              <w:rPr>
                <w:sz w:val="18"/>
                <w:szCs w:val="18"/>
                <w:vertAlign w:val="superscript"/>
              </w:rPr>
              <w:t>th</w:t>
            </w:r>
            <w:r>
              <w:rPr>
                <w:sz w:val="18"/>
                <w:szCs w:val="18"/>
              </w:rPr>
              <w:t xml:space="preserve"> September 2024</w:t>
            </w:r>
          </w:p>
        </w:tc>
        <w:tc>
          <w:tcPr>
            <w:tcW w:w="3745" w:type="dxa"/>
          </w:tcPr>
          <w:p w14:paraId="35D33FA7" w14:textId="50F48480" w:rsidR="00390615" w:rsidRPr="00390615" w:rsidRDefault="00390615" w:rsidP="00390615">
            <w:pPr>
              <w:jc w:val="center"/>
              <w:rPr>
                <w:sz w:val="18"/>
                <w:szCs w:val="18"/>
              </w:rPr>
            </w:pPr>
            <w:r w:rsidRPr="00390615">
              <w:rPr>
                <w:sz w:val="18"/>
                <w:szCs w:val="18"/>
              </w:rPr>
              <w:t>2</w:t>
            </w:r>
            <w:r w:rsidRPr="00390615">
              <w:rPr>
                <w:sz w:val="18"/>
                <w:szCs w:val="18"/>
                <w:vertAlign w:val="superscript"/>
              </w:rPr>
              <w:t>nd</w:t>
            </w:r>
            <w:r w:rsidRPr="00390615">
              <w:rPr>
                <w:sz w:val="18"/>
                <w:szCs w:val="18"/>
              </w:rPr>
              <w:t xml:space="preserve"> September </w:t>
            </w:r>
            <w:r>
              <w:rPr>
                <w:sz w:val="18"/>
                <w:szCs w:val="18"/>
              </w:rPr>
              <w:t>–</w:t>
            </w:r>
            <w:r w:rsidRPr="00390615">
              <w:rPr>
                <w:sz w:val="18"/>
                <w:szCs w:val="18"/>
              </w:rPr>
              <w:t xml:space="preserve"> 13</w:t>
            </w:r>
            <w:r w:rsidRPr="00390615">
              <w:rPr>
                <w:sz w:val="18"/>
                <w:szCs w:val="18"/>
                <w:vertAlign w:val="superscript"/>
              </w:rPr>
              <w:t>th</w:t>
            </w:r>
            <w:r>
              <w:rPr>
                <w:sz w:val="18"/>
                <w:szCs w:val="18"/>
              </w:rPr>
              <w:t xml:space="preserve"> </w:t>
            </w:r>
            <w:r w:rsidRPr="00390615">
              <w:rPr>
                <w:sz w:val="18"/>
                <w:szCs w:val="18"/>
              </w:rPr>
              <w:t xml:space="preserve">December 2024 </w:t>
            </w:r>
            <w:r w:rsidRPr="00390615">
              <w:rPr>
                <w:b/>
                <w:bCs/>
                <w:sz w:val="18"/>
                <w:szCs w:val="18"/>
              </w:rPr>
              <w:t>or</w:t>
            </w:r>
          </w:p>
          <w:p w14:paraId="65F7679F" w14:textId="6501226C" w:rsidR="00AD66DB" w:rsidRDefault="00390615" w:rsidP="00390615">
            <w:pPr>
              <w:jc w:val="center"/>
              <w:rPr>
                <w:sz w:val="18"/>
                <w:szCs w:val="18"/>
              </w:rPr>
            </w:pPr>
            <w:r w:rsidRPr="00390615">
              <w:rPr>
                <w:sz w:val="18"/>
                <w:szCs w:val="18"/>
              </w:rPr>
              <w:t>9</w:t>
            </w:r>
            <w:r w:rsidRPr="00390615">
              <w:rPr>
                <w:sz w:val="18"/>
                <w:szCs w:val="18"/>
                <w:vertAlign w:val="superscript"/>
              </w:rPr>
              <w:t>th</w:t>
            </w:r>
            <w:r>
              <w:rPr>
                <w:sz w:val="18"/>
                <w:szCs w:val="18"/>
              </w:rPr>
              <w:t xml:space="preserve"> </w:t>
            </w:r>
            <w:r w:rsidRPr="00390615">
              <w:rPr>
                <w:sz w:val="18"/>
                <w:szCs w:val="18"/>
              </w:rPr>
              <w:t xml:space="preserve">September </w:t>
            </w:r>
            <w:r>
              <w:rPr>
                <w:sz w:val="18"/>
                <w:szCs w:val="18"/>
              </w:rPr>
              <w:t>–</w:t>
            </w:r>
            <w:r w:rsidRPr="00390615">
              <w:rPr>
                <w:sz w:val="18"/>
                <w:szCs w:val="18"/>
              </w:rPr>
              <w:t xml:space="preserve"> 20</w:t>
            </w:r>
            <w:r w:rsidRPr="00390615">
              <w:rPr>
                <w:sz w:val="18"/>
                <w:szCs w:val="18"/>
                <w:vertAlign w:val="superscript"/>
              </w:rPr>
              <w:t>th</w:t>
            </w:r>
            <w:r>
              <w:rPr>
                <w:sz w:val="18"/>
                <w:szCs w:val="18"/>
              </w:rPr>
              <w:t xml:space="preserve"> </w:t>
            </w:r>
            <w:r w:rsidRPr="00390615">
              <w:rPr>
                <w:sz w:val="18"/>
                <w:szCs w:val="18"/>
              </w:rPr>
              <w:t>December 2024</w:t>
            </w:r>
          </w:p>
        </w:tc>
      </w:tr>
      <w:tr w:rsidR="00AD66DB" w:rsidRPr="00C45C97" w14:paraId="45309BA6" w14:textId="77777777" w:rsidTr="00AD66DB">
        <w:trPr>
          <w:trHeight w:val="650"/>
        </w:trPr>
        <w:tc>
          <w:tcPr>
            <w:tcW w:w="1560" w:type="dxa"/>
          </w:tcPr>
          <w:p w14:paraId="21FC7859" w14:textId="77777777" w:rsidR="00AD66DB" w:rsidRPr="00337246" w:rsidRDefault="00AD66DB" w:rsidP="00971D87">
            <w:pPr>
              <w:jc w:val="center"/>
              <w:rPr>
                <w:sz w:val="18"/>
                <w:szCs w:val="18"/>
              </w:rPr>
            </w:pPr>
            <w:r>
              <w:rPr>
                <w:sz w:val="18"/>
                <w:szCs w:val="18"/>
              </w:rPr>
              <w:t>Spring-24/25</w:t>
            </w:r>
          </w:p>
        </w:tc>
        <w:tc>
          <w:tcPr>
            <w:tcW w:w="3212" w:type="dxa"/>
          </w:tcPr>
          <w:p w14:paraId="6CBDD463" w14:textId="0978AC17" w:rsidR="00AD66DB" w:rsidRPr="00337246" w:rsidRDefault="00AD66DB" w:rsidP="00971D87">
            <w:pPr>
              <w:jc w:val="center"/>
              <w:rPr>
                <w:sz w:val="18"/>
                <w:szCs w:val="18"/>
              </w:rPr>
            </w:pPr>
            <w:r>
              <w:rPr>
                <w:sz w:val="18"/>
                <w:szCs w:val="18"/>
              </w:rPr>
              <w:t>23 January 2025</w:t>
            </w:r>
          </w:p>
        </w:tc>
        <w:tc>
          <w:tcPr>
            <w:tcW w:w="3745" w:type="dxa"/>
          </w:tcPr>
          <w:p w14:paraId="4989C3FD" w14:textId="753E7D38" w:rsidR="00AD66DB" w:rsidRDefault="00390615" w:rsidP="00971D87">
            <w:pPr>
              <w:jc w:val="center"/>
              <w:rPr>
                <w:sz w:val="18"/>
                <w:szCs w:val="18"/>
              </w:rPr>
            </w:pPr>
            <w:r w:rsidRPr="00390615">
              <w:rPr>
                <w:sz w:val="18"/>
                <w:szCs w:val="18"/>
              </w:rPr>
              <w:t>6</w:t>
            </w:r>
            <w:r w:rsidRPr="00390615">
              <w:rPr>
                <w:sz w:val="18"/>
                <w:szCs w:val="18"/>
                <w:vertAlign w:val="superscript"/>
              </w:rPr>
              <w:t>th</w:t>
            </w:r>
            <w:r>
              <w:rPr>
                <w:sz w:val="18"/>
                <w:szCs w:val="18"/>
              </w:rPr>
              <w:t xml:space="preserve"> </w:t>
            </w:r>
            <w:r w:rsidRPr="00390615">
              <w:rPr>
                <w:sz w:val="18"/>
                <w:szCs w:val="18"/>
              </w:rPr>
              <w:t xml:space="preserve">January </w:t>
            </w:r>
            <w:r>
              <w:rPr>
                <w:sz w:val="18"/>
                <w:szCs w:val="18"/>
              </w:rPr>
              <w:t>–</w:t>
            </w:r>
            <w:r w:rsidRPr="00390615">
              <w:rPr>
                <w:sz w:val="18"/>
                <w:szCs w:val="18"/>
              </w:rPr>
              <w:t xml:space="preserve"> 28</w:t>
            </w:r>
            <w:r w:rsidRPr="00390615">
              <w:rPr>
                <w:sz w:val="18"/>
                <w:szCs w:val="18"/>
                <w:vertAlign w:val="superscript"/>
              </w:rPr>
              <w:t>th</w:t>
            </w:r>
            <w:r>
              <w:rPr>
                <w:sz w:val="18"/>
                <w:szCs w:val="18"/>
              </w:rPr>
              <w:t xml:space="preserve"> </w:t>
            </w:r>
            <w:r w:rsidRPr="00390615">
              <w:rPr>
                <w:sz w:val="18"/>
                <w:szCs w:val="18"/>
              </w:rPr>
              <w:t>March 2025</w:t>
            </w:r>
          </w:p>
        </w:tc>
      </w:tr>
    </w:tbl>
    <w:p w14:paraId="217728C8" w14:textId="77777777" w:rsidR="00AD66DB" w:rsidRDefault="00AD66DB" w:rsidP="00AD66DB"/>
    <w:p w14:paraId="621F08CB" w14:textId="77777777" w:rsidR="00AD66DB" w:rsidRPr="00AD66DB" w:rsidRDefault="00AD66DB" w:rsidP="00AD66DB"/>
    <w:p w14:paraId="2537EC2C" w14:textId="73CF2B88" w:rsidR="0031622B" w:rsidRPr="0031622B" w:rsidRDefault="00F4556F" w:rsidP="00823D6D">
      <w:pPr>
        <w:pStyle w:val="BodyText2"/>
        <w:rPr>
          <w:color w:val="000000" w:themeColor="text1"/>
        </w:rPr>
      </w:pPr>
      <w:r>
        <w:rPr>
          <w:color w:val="000000" w:themeColor="text1"/>
        </w:rPr>
        <w:t>Please expand the below for further details on each entitlement type:</w:t>
      </w:r>
    </w:p>
    <w:p w14:paraId="1382EC23" w14:textId="1FB8EAFD" w:rsidR="00287DEA" w:rsidRDefault="0031622B" w:rsidP="00287DEA">
      <w:pPr>
        <w:pStyle w:val="Heading1"/>
      </w:pPr>
      <w:r>
        <w:t>FEEE</w:t>
      </w:r>
      <w:r w:rsidR="00287DEA">
        <w:t xml:space="preserve"> for 3–4-year-olds</w:t>
      </w:r>
    </w:p>
    <w:p w14:paraId="56EE374F" w14:textId="149DD348" w:rsidR="00287DEA" w:rsidRPr="00C45C97" w:rsidRDefault="00287DEA" w:rsidP="00287DEA">
      <w:pPr>
        <w:pStyle w:val="Heading2"/>
      </w:pPr>
      <w:r>
        <w:t>Universal Offer</w:t>
      </w:r>
      <w:r w:rsidR="005029CF">
        <w:t xml:space="preserve"> (FEEE3-4)</w:t>
      </w:r>
    </w:p>
    <w:p w14:paraId="770744D6" w14:textId="0930360E" w:rsidR="00287DEA" w:rsidRPr="00287DEA" w:rsidRDefault="00287DEA" w:rsidP="00287DEA">
      <w:r>
        <w:t>All children will be eligible to receive 15 hours FEEE per week, for 38 weeks per year</w:t>
      </w:r>
      <w:r w:rsidR="00F4556F">
        <w:t xml:space="preserve"> from the term after their 3</w:t>
      </w:r>
      <w:r w:rsidR="00F4556F" w:rsidRPr="00F4556F">
        <w:rPr>
          <w:vertAlign w:val="superscript"/>
        </w:rPr>
        <w:t>rd</w:t>
      </w:r>
      <w:r w:rsidR="00F4556F">
        <w:t xml:space="preserve"> birthday</w:t>
      </w:r>
      <w:r>
        <w:t>. There is no need to apply for these hours, simply agree the placement with your chosen Childcare Provider and complete a PAF. Please see the below table for when this funding can begin:</w:t>
      </w:r>
    </w:p>
    <w:p w14:paraId="791CB06F" w14:textId="77777777" w:rsidR="00287DEA" w:rsidRDefault="00287DEA" w:rsidP="00823D6D">
      <w:pPr>
        <w:pStyle w:val="BodyText2"/>
      </w:pPr>
    </w:p>
    <w:tbl>
      <w:tblPr>
        <w:tblStyle w:val="ECCstandardtable"/>
        <w:tblW w:w="10060" w:type="dxa"/>
        <w:tblLook w:val="04A0" w:firstRow="1" w:lastRow="0" w:firstColumn="1" w:lastColumn="0" w:noHBand="0" w:noVBand="1"/>
      </w:tblPr>
      <w:tblGrid>
        <w:gridCol w:w="3539"/>
        <w:gridCol w:w="3030"/>
        <w:gridCol w:w="3491"/>
      </w:tblGrid>
      <w:tr w:rsidR="00C45C97" w:rsidRPr="00C45C97" w14:paraId="3F2CDB7D" w14:textId="77777777" w:rsidTr="00C45C97">
        <w:trPr>
          <w:cnfStyle w:val="100000000000" w:firstRow="1" w:lastRow="0" w:firstColumn="0" w:lastColumn="0" w:oddVBand="0" w:evenVBand="0" w:oddHBand="0" w:evenHBand="0" w:firstRowFirstColumn="0" w:firstRowLastColumn="0" w:lastRowFirstColumn="0" w:lastRowLastColumn="0"/>
        </w:trPr>
        <w:tc>
          <w:tcPr>
            <w:tcW w:w="3539" w:type="dxa"/>
          </w:tcPr>
          <w:p w14:paraId="2725B607" w14:textId="66771CE8" w:rsidR="00C45C97" w:rsidRPr="00C45C97" w:rsidRDefault="00C45C97" w:rsidP="00F3744C">
            <w:pPr>
              <w:rPr>
                <w:sz w:val="26"/>
                <w:szCs w:val="26"/>
              </w:rPr>
            </w:pPr>
            <w:r>
              <w:rPr>
                <w:sz w:val="26"/>
                <w:szCs w:val="26"/>
              </w:rPr>
              <w:t>Child’s</w:t>
            </w:r>
            <w:r w:rsidR="00287DEA">
              <w:rPr>
                <w:sz w:val="26"/>
                <w:szCs w:val="26"/>
              </w:rPr>
              <w:t xml:space="preserve"> 3rd</w:t>
            </w:r>
            <w:r>
              <w:rPr>
                <w:sz w:val="26"/>
                <w:szCs w:val="26"/>
              </w:rPr>
              <w:t xml:space="preserve"> Birthday</w:t>
            </w:r>
          </w:p>
        </w:tc>
        <w:tc>
          <w:tcPr>
            <w:tcW w:w="3030" w:type="dxa"/>
          </w:tcPr>
          <w:p w14:paraId="6CC4E522" w14:textId="211C89A3" w:rsidR="00C45C97" w:rsidRPr="00C45C97" w:rsidRDefault="00C45C97" w:rsidP="00F3744C">
            <w:pPr>
              <w:rPr>
                <w:sz w:val="26"/>
                <w:szCs w:val="26"/>
              </w:rPr>
            </w:pPr>
            <w:r>
              <w:rPr>
                <w:sz w:val="26"/>
                <w:szCs w:val="26"/>
              </w:rPr>
              <w:t>Term Funding Begins</w:t>
            </w:r>
          </w:p>
        </w:tc>
        <w:tc>
          <w:tcPr>
            <w:tcW w:w="3491" w:type="dxa"/>
          </w:tcPr>
          <w:p w14:paraId="58974B33" w14:textId="65B69356" w:rsidR="00C45C97" w:rsidRPr="00C45C97" w:rsidRDefault="00C45C97" w:rsidP="00F3744C">
            <w:pPr>
              <w:rPr>
                <w:sz w:val="26"/>
                <w:szCs w:val="26"/>
              </w:rPr>
            </w:pPr>
            <w:r>
              <w:rPr>
                <w:sz w:val="26"/>
                <w:szCs w:val="26"/>
              </w:rPr>
              <w:t xml:space="preserve">Term </w:t>
            </w:r>
            <w:r w:rsidR="005029CF">
              <w:rPr>
                <w:sz w:val="26"/>
                <w:szCs w:val="26"/>
              </w:rPr>
              <w:t>Period</w:t>
            </w:r>
          </w:p>
        </w:tc>
      </w:tr>
      <w:tr w:rsidR="00C45C97" w:rsidRPr="00C45C97" w14:paraId="475DECC7" w14:textId="77777777" w:rsidTr="00C45C97">
        <w:tc>
          <w:tcPr>
            <w:tcW w:w="3539" w:type="dxa"/>
          </w:tcPr>
          <w:p w14:paraId="36ED1CD5" w14:textId="3D2D3AA4" w:rsidR="00C45C97" w:rsidRPr="00C45C97" w:rsidRDefault="00C45C97" w:rsidP="00F3744C">
            <w:r>
              <w:t>1</w:t>
            </w:r>
            <w:r w:rsidRPr="00C45C97">
              <w:rPr>
                <w:vertAlign w:val="superscript"/>
              </w:rPr>
              <w:t>st</w:t>
            </w:r>
            <w:r>
              <w:t xml:space="preserve"> January – 31</w:t>
            </w:r>
            <w:r w:rsidRPr="00C45C97">
              <w:rPr>
                <w:vertAlign w:val="superscript"/>
              </w:rPr>
              <w:t>st</w:t>
            </w:r>
            <w:r>
              <w:t xml:space="preserve"> March</w:t>
            </w:r>
          </w:p>
        </w:tc>
        <w:tc>
          <w:tcPr>
            <w:tcW w:w="3030" w:type="dxa"/>
          </w:tcPr>
          <w:p w14:paraId="4177E9BA" w14:textId="670F7ED6" w:rsidR="00C45C97" w:rsidRPr="00C45C97" w:rsidRDefault="00C45C97" w:rsidP="00F3744C">
            <w:r>
              <w:t xml:space="preserve">Summer </w:t>
            </w:r>
          </w:p>
        </w:tc>
        <w:tc>
          <w:tcPr>
            <w:tcW w:w="3491" w:type="dxa"/>
          </w:tcPr>
          <w:p w14:paraId="304E4FF3" w14:textId="221E74DD" w:rsidR="00C45C97" w:rsidRPr="00C45C97" w:rsidRDefault="00C45C97" w:rsidP="00F3744C">
            <w:r>
              <w:t>1</w:t>
            </w:r>
            <w:r w:rsidRPr="00C45C97">
              <w:rPr>
                <w:vertAlign w:val="superscript"/>
              </w:rPr>
              <w:t>st</w:t>
            </w:r>
            <w:r>
              <w:t xml:space="preserve"> April – 31</w:t>
            </w:r>
            <w:r w:rsidRPr="00C45C97">
              <w:rPr>
                <w:vertAlign w:val="superscript"/>
              </w:rPr>
              <w:t>st</w:t>
            </w:r>
            <w:r>
              <w:t xml:space="preserve"> August</w:t>
            </w:r>
          </w:p>
        </w:tc>
      </w:tr>
      <w:tr w:rsidR="00C45C97" w:rsidRPr="00C45C97" w14:paraId="6286E723" w14:textId="77777777" w:rsidTr="00C45C97">
        <w:tc>
          <w:tcPr>
            <w:tcW w:w="3539" w:type="dxa"/>
          </w:tcPr>
          <w:p w14:paraId="79515D6A" w14:textId="71C620AE" w:rsidR="00C45C97" w:rsidRPr="00C45C97" w:rsidRDefault="00C45C97" w:rsidP="00F3744C">
            <w:r>
              <w:t>1</w:t>
            </w:r>
            <w:r w:rsidRPr="00C45C97">
              <w:rPr>
                <w:vertAlign w:val="superscript"/>
              </w:rPr>
              <w:t>st</w:t>
            </w:r>
            <w:r>
              <w:t xml:space="preserve"> April – 31</w:t>
            </w:r>
            <w:r w:rsidRPr="00C45C97">
              <w:rPr>
                <w:vertAlign w:val="superscript"/>
              </w:rPr>
              <w:t>st</w:t>
            </w:r>
            <w:r>
              <w:t xml:space="preserve"> August</w:t>
            </w:r>
          </w:p>
        </w:tc>
        <w:tc>
          <w:tcPr>
            <w:tcW w:w="3030" w:type="dxa"/>
          </w:tcPr>
          <w:p w14:paraId="4179A484" w14:textId="7E20BB5E" w:rsidR="00C45C97" w:rsidRPr="00C45C97" w:rsidRDefault="00C45C97" w:rsidP="00F3744C">
            <w:r>
              <w:t>Autumn</w:t>
            </w:r>
          </w:p>
        </w:tc>
        <w:tc>
          <w:tcPr>
            <w:tcW w:w="3491" w:type="dxa"/>
          </w:tcPr>
          <w:p w14:paraId="72A94347" w14:textId="69D94EC9" w:rsidR="00C45C97" w:rsidRPr="00C45C97" w:rsidRDefault="00C45C97" w:rsidP="00F3744C">
            <w:r>
              <w:t>1</w:t>
            </w:r>
            <w:r w:rsidRPr="00C45C97">
              <w:rPr>
                <w:vertAlign w:val="superscript"/>
              </w:rPr>
              <w:t>st</w:t>
            </w:r>
            <w:r>
              <w:t xml:space="preserve"> September – 31</w:t>
            </w:r>
            <w:r w:rsidRPr="00C45C97">
              <w:rPr>
                <w:vertAlign w:val="superscript"/>
              </w:rPr>
              <w:t>st</w:t>
            </w:r>
            <w:r>
              <w:t xml:space="preserve"> December</w:t>
            </w:r>
          </w:p>
        </w:tc>
      </w:tr>
      <w:tr w:rsidR="00C45C97" w:rsidRPr="00C45C97" w14:paraId="51034152" w14:textId="77777777" w:rsidTr="00C45C97">
        <w:tc>
          <w:tcPr>
            <w:tcW w:w="3539" w:type="dxa"/>
          </w:tcPr>
          <w:p w14:paraId="6C5E1CBA" w14:textId="6C300F27" w:rsidR="00C45C97" w:rsidRPr="00C45C97" w:rsidRDefault="00C45C97" w:rsidP="00F3744C">
            <w:r>
              <w:t>1</w:t>
            </w:r>
            <w:r w:rsidRPr="00C45C97">
              <w:rPr>
                <w:vertAlign w:val="superscript"/>
              </w:rPr>
              <w:t>st</w:t>
            </w:r>
            <w:r>
              <w:t xml:space="preserve"> September – 31</w:t>
            </w:r>
            <w:r w:rsidRPr="00C45C97">
              <w:rPr>
                <w:vertAlign w:val="superscript"/>
              </w:rPr>
              <w:t>st</w:t>
            </w:r>
            <w:r>
              <w:t xml:space="preserve"> December</w:t>
            </w:r>
          </w:p>
        </w:tc>
        <w:tc>
          <w:tcPr>
            <w:tcW w:w="3030" w:type="dxa"/>
          </w:tcPr>
          <w:p w14:paraId="718104CD" w14:textId="0A924705" w:rsidR="00C45C97" w:rsidRPr="00C45C97" w:rsidRDefault="00C45C97" w:rsidP="00F3744C">
            <w:r>
              <w:t>Spring</w:t>
            </w:r>
          </w:p>
        </w:tc>
        <w:tc>
          <w:tcPr>
            <w:tcW w:w="3491" w:type="dxa"/>
          </w:tcPr>
          <w:p w14:paraId="7DA228C6" w14:textId="4E5553F3" w:rsidR="00C45C97" w:rsidRPr="00C45C97" w:rsidRDefault="00C45C97" w:rsidP="00F3744C">
            <w:r>
              <w:t>1</w:t>
            </w:r>
            <w:r w:rsidRPr="00C45C97">
              <w:rPr>
                <w:vertAlign w:val="superscript"/>
              </w:rPr>
              <w:t>st</w:t>
            </w:r>
            <w:r>
              <w:t xml:space="preserve"> January – 31</w:t>
            </w:r>
            <w:r w:rsidRPr="00C45C97">
              <w:rPr>
                <w:vertAlign w:val="superscript"/>
              </w:rPr>
              <w:t>st</w:t>
            </w:r>
            <w:r>
              <w:t xml:space="preserve"> March</w:t>
            </w:r>
          </w:p>
        </w:tc>
      </w:tr>
    </w:tbl>
    <w:p w14:paraId="2E70FFAB" w14:textId="53C8E7B0" w:rsidR="00EE4E62" w:rsidRDefault="00EE4E62" w:rsidP="00823D6D">
      <w:pPr>
        <w:pStyle w:val="BodyText2"/>
      </w:pPr>
    </w:p>
    <w:p w14:paraId="42EBACA4" w14:textId="18E47EFC" w:rsidR="00287DEA" w:rsidRPr="00C45C97" w:rsidRDefault="00287DEA" w:rsidP="00287DEA">
      <w:pPr>
        <w:pStyle w:val="Heading2"/>
      </w:pPr>
      <w:r>
        <w:lastRenderedPageBreak/>
        <w:t xml:space="preserve">Extended </w:t>
      </w:r>
      <w:r w:rsidR="00F4556F">
        <w:t xml:space="preserve">Funding Entitlement </w:t>
      </w:r>
      <w:r>
        <w:t>Offer</w:t>
      </w:r>
      <w:r w:rsidR="005029CF">
        <w:t xml:space="preserve"> (EFE)</w:t>
      </w:r>
    </w:p>
    <w:p w14:paraId="52E23F76" w14:textId="778ED499" w:rsidR="00C45C97" w:rsidRDefault="00C45C97" w:rsidP="00823D6D">
      <w:pPr>
        <w:pStyle w:val="BodyText2"/>
      </w:pPr>
      <w:r>
        <w:t xml:space="preserve">Some </w:t>
      </w:r>
      <w:r w:rsidR="00F4556F">
        <w:t xml:space="preserve">working </w:t>
      </w:r>
      <w:r>
        <w:t>families will be eligible to</w:t>
      </w:r>
      <w:r w:rsidR="00287DEA">
        <w:t xml:space="preserve"> receive an additional 15 hours FEEE per week, referred to as the Extended Offer or 30 Hours Funding. Eligible families must apply to </w:t>
      </w:r>
      <w:hyperlink r:id="rId14" w:history="1">
        <w:r w:rsidR="00287DEA" w:rsidRPr="00287DEA">
          <w:rPr>
            <w:rStyle w:val="Hyperlink"/>
          </w:rPr>
          <w:t>Childcare Choices</w:t>
        </w:r>
      </w:hyperlink>
      <w:r w:rsidR="00287DEA">
        <w:t xml:space="preserve"> and be </w:t>
      </w:r>
      <w:r w:rsidR="00287DEA" w:rsidRPr="00287DEA">
        <w:rPr>
          <w:b/>
          <w:bCs/>
        </w:rPr>
        <w:t>approved the term prior to claiming</w:t>
      </w:r>
      <w:r w:rsidR="00287DEA">
        <w:t xml:space="preserve"> the </w:t>
      </w:r>
      <w:r w:rsidR="00F4556F">
        <w:t>funding</w:t>
      </w:r>
      <w:r w:rsidR="00287DEA">
        <w:t>. Please see the below table for details:</w:t>
      </w:r>
    </w:p>
    <w:tbl>
      <w:tblPr>
        <w:tblStyle w:val="ECCstandardtable"/>
        <w:tblW w:w="10060" w:type="dxa"/>
        <w:tblLook w:val="04A0" w:firstRow="1" w:lastRow="0" w:firstColumn="1" w:lastColumn="0" w:noHBand="0" w:noVBand="1"/>
      </w:tblPr>
      <w:tblGrid>
        <w:gridCol w:w="3539"/>
        <w:gridCol w:w="3402"/>
        <w:gridCol w:w="3119"/>
      </w:tblGrid>
      <w:tr w:rsidR="00287DEA" w:rsidRPr="00C45C97" w14:paraId="30627446" w14:textId="77777777" w:rsidTr="00265C7D">
        <w:trPr>
          <w:cnfStyle w:val="100000000000" w:firstRow="1" w:lastRow="0" w:firstColumn="0" w:lastColumn="0" w:oddVBand="0" w:evenVBand="0" w:oddHBand="0" w:evenHBand="0" w:firstRowFirstColumn="0" w:firstRowLastColumn="0" w:lastRowFirstColumn="0" w:lastRowLastColumn="0"/>
        </w:trPr>
        <w:tc>
          <w:tcPr>
            <w:tcW w:w="3539" w:type="dxa"/>
          </w:tcPr>
          <w:p w14:paraId="40FEC51A" w14:textId="77777777" w:rsidR="00287DEA" w:rsidRPr="00C45C97" w:rsidRDefault="00287DEA" w:rsidP="00F3744C">
            <w:pPr>
              <w:rPr>
                <w:sz w:val="26"/>
                <w:szCs w:val="26"/>
              </w:rPr>
            </w:pPr>
            <w:r>
              <w:rPr>
                <w:sz w:val="26"/>
                <w:szCs w:val="26"/>
              </w:rPr>
              <w:t>Child’s 3rd Birthday</w:t>
            </w:r>
          </w:p>
        </w:tc>
        <w:tc>
          <w:tcPr>
            <w:tcW w:w="3402" w:type="dxa"/>
          </w:tcPr>
          <w:p w14:paraId="08DC3C5B" w14:textId="77777777" w:rsidR="00287DEA" w:rsidRPr="00C45C97" w:rsidRDefault="00287DEA" w:rsidP="00F3744C">
            <w:pPr>
              <w:rPr>
                <w:sz w:val="26"/>
                <w:szCs w:val="26"/>
              </w:rPr>
            </w:pPr>
            <w:r>
              <w:rPr>
                <w:sz w:val="26"/>
                <w:szCs w:val="26"/>
              </w:rPr>
              <w:t>Term Funding Begins</w:t>
            </w:r>
          </w:p>
        </w:tc>
        <w:tc>
          <w:tcPr>
            <w:tcW w:w="3119" w:type="dxa"/>
          </w:tcPr>
          <w:p w14:paraId="04043499" w14:textId="2C2C639B" w:rsidR="00287DEA" w:rsidRPr="00C45C97" w:rsidRDefault="00A40136" w:rsidP="00F3744C">
            <w:pPr>
              <w:rPr>
                <w:sz w:val="26"/>
                <w:szCs w:val="26"/>
              </w:rPr>
            </w:pPr>
            <w:r>
              <w:rPr>
                <w:sz w:val="26"/>
                <w:szCs w:val="26"/>
              </w:rPr>
              <w:t>30</w:t>
            </w:r>
            <w:r w:rsidR="00287DEA">
              <w:rPr>
                <w:sz w:val="26"/>
                <w:szCs w:val="26"/>
              </w:rPr>
              <w:t xml:space="preserve"> Hours Application must be approved by</w:t>
            </w:r>
            <w:r w:rsidR="00D24944">
              <w:rPr>
                <w:sz w:val="26"/>
                <w:szCs w:val="26"/>
              </w:rPr>
              <w:t>*</w:t>
            </w:r>
            <w:r w:rsidR="00287DEA">
              <w:rPr>
                <w:sz w:val="26"/>
                <w:szCs w:val="26"/>
              </w:rPr>
              <w:t>:</w:t>
            </w:r>
          </w:p>
        </w:tc>
      </w:tr>
      <w:tr w:rsidR="00287DEA" w:rsidRPr="00C45C97" w14:paraId="08EF864B" w14:textId="77777777" w:rsidTr="00265C7D">
        <w:tc>
          <w:tcPr>
            <w:tcW w:w="3539" w:type="dxa"/>
          </w:tcPr>
          <w:p w14:paraId="4C137F17" w14:textId="77777777" w:rsidR="00287DEA" w:rsidRPr="00C45C97" w:rsidRDefault="00287DEA" w:rsidP="00F3744C">
            <w:r>
              <w:t>1</w:t>
            </w:r>
            <w:r w:rsidRPr="00C45C97">
              <w:rPr>
                <w:vertAlign w:val="superscript"/>
              </w:rPr>
              <w:t>st</w:t>
            </w:r>
            <w:r>
              <w:t xml:space="preserve"> January – 31</w:t>
            </w:r>
            <w:r w:rsidRPr="00C45C97">
              <w:rPr>
                <w:vertAlign w:val="superscript"/>
              </w:rPr>
              <w:t>st</w:t>
            </w:r>
            <w:r>
              <w:t xml:space="preserve"> March</w:t>
            </w:r>
          </w:p>
        </w:tc>
        <w:tc>
          <w:tcPr>
            <w:tcW w:w="3402" w:type="dxa"/>
          </w:tcPr>
          <w:p w14:paraId="22FF7125" w14:textId="51BD33A0" w:rsidR="00287DEA" w:rsidRPr="00C45C97" w:rsidRDefault="00287DEA" w:rsidP="00F3744C">
            <w:r>
              <w:t xml:space="preserve">Summer </w:t>
            </w:r>
            <w:r w:rsidR="00265C7D">
              <w:t>(April onwards)</w:t>
            </w:r>
          </w:p>
        </w:tc>
        <w:tc>
          <w:tcPr>
            <w:tcW w:w="3119" w:type="dxa"/>
          </w:tcPr>
          <w:p w14:paraId="3CA45F79" w14:textId="7577C00E" w:rsidR="00287DEA" w:rsidRPr="00C45C97" w:rsidRDefault="00287DEA" w:rsidP="00F3744C">
            <w:r>
              <w:t>31</w:t>
            </w:r>
            <w:r w:rsidRPr="00287DEA">
              <w:rPr>
                <w:vertAlign w:val="superscript"/>
              </w:rPr>
              <w:t>st</w:t>
            </w:r>
            <w:r>
              <w:t xml:space="preserve"> March</w:t>
            </w:r>
          </w:p>
        </w:tc>
      </w:tr>
      <w:tr w:rsidR="00287DEA" w:rsidRPr="00C45C97" w14:paraId="3E330825" w14:textId="77777777" w:rsidTr="00265C7D">
        <w:tc>
          <w:tcPr>
            <w:tcW w:w="3539" w:type="dxa"/>
          </w:tcPr>
          <w:p w14:paraId="67FF9CD9" w14:textId="77777777" w:rsidR="00287DEA" w:rsidRPr="00C45C97" w:rsidRDefault="00287DEA" w:rsidP="00F3744C">
            <w:r>
              <w:t>1</w:t>
            </w:r>
            <w:r w:rsidRPr="00C45C97">
              <w:rPr>
                <w:vertAlign w:val="superscript"/>
              </w:rPr>
              <w:t>st</w:t>
            </w:r>
            <w:r>
              <w:t xml:space="preserve"> April – 31</w:t>
            </w:r>
            <w:r w:rsidRPr="00C45C97">
              <w:rPr>
                <w:vertAlign w:val="superscript"/>
              </w:rPr>
              <w:t>st</w:t>
            </w:r>
            <w:r>
              <w:t xml:space="preserve"> August</w:t>
            </w:r>
          </w:p>
        </w:tc>
        <w:tc>
          <w:tcPr>
            <w:tcW w:w="3402" w:type="dxa"/>
          </w:tcPr>
          <w:p w14:paraId="5431141C" w14:textId="4E5A7F91" w:rsidR="00287DEA" w:rsidRPr="00C45C97" w:rsidRDefault="00287DEA" w:rsidP="00F3744C">
            <w:r>
              <w:t>Autumn</w:t>
            </w:r>
            <w:r w:rsidR="00265C7D">
              <w:t xml:space="preserve"> (September onwards)</w:t>
            </w:r>
          </w:p>
        </w:tc>
        <w:tc>
          <w:tcPr>
            <w:tcW w:w="3119" w:type="dxa"/>
          </w:tcPr>
          <w:p w14:paraId="79DD69DC" w14:textId="43A9730F" w:rsidR="00287DEA" w:rsidRPr="00C45C97" w:rsidRDefault="00287DEA" w:rsidP="00F3744C">
            <w:r>
              <w:t>31</w:t>
            </w:r>
            <w:r w:rsidRPr="00287DEA">
              <w:rPr>
                <w:vertAlign w:val="superscript"/>
              </w:rPr>
              <w:t>st</w:t>
            </w:r>
            <w:r>
              <w:t xml:space="preserve"> August</w:t>
            </w:r>
          </w:p>
        </w:tc>
      </w:tr>
      <w:tr w:rsidR="00287DEA" w:rsidRPr="00C45C97" w14:paraId="7027B6B4" w14:textId="77777777" w:rsidTr="00265C7D">
        <w:tc>
          <w:tcPr>
            <w:tcW w:w="3539" w:type="dxa"/>
          </w:tcPr>
          <w:p w14:paraId="46CC4A95" w14:textId="77777777" w:rsidR="00287DEA" w:rsidRPr="00C45C97" w:rsidRDefault="00287DEA" w:rsidP="00F3744C">
            <w:r>
              <w:t>1</w:t>
            </w:r>
            <w:r w:rsidRPr="00C45C97">
              <w:rPr>
                <w:vertAlign w:val="superscript"/>
              </w:rPr>
              <w:t>st</w:t>
            </w:r>
            <w:r>
              <w:t xml:space="preserve"> September – 31</w:t>
            </w:r>
            <w:r w:rsidRPr="00C45C97">
              <w:rPr>
                <w:vertAlign w:val="superscript"/>
              </w:rPr>
              <w:t>st</w:t>
            </w:r>
            <w:r>
              <w:t xml:space="preserve"> December</w:t>
            </w:r>
          </w:p>
        </w:tc>
        <w:tc>
          <w:tcPr>
            <w:tcW w:w="3402" w:type="dxa"/>
          </w:tcPr>
          <w:p w14:paraId="2656197C" w14:textId="31FE43DF" w:rsidR="00287DEA" w:rsidRPr="00C45C97" w:rsidRDefault="00287DEA" w:rsidP="00F3744C">
            <w:r>
              <w:t>Spring</w:t>
            </w:r>
            <w:r w:rsidR="00265C7D">
              <w:t xml:space="preserve"> (January onwards)</w:t>
            </w:r>
          </w:p>
        </w:tc>
        <w:tc>
          <w:tcPr>
            <w:tcW w:w="3119" w:type="dxa"/>
          </w:tcPr>
          <w:p w14:paraId="501C7E57" w14:textId="18C80AB7" w:rsidR="00287DEA" w:rsidRPr="00C45C97" w:rsidRDefault="00287DEA" w:rsidP="00F3744C">
            <w:r>
              <w:t>31</w:t>
            </w:r>
            <w:r w:rsidRPr="00287DEA">
              <w:rPr>
                <w:vertAlign w:val="superscript"/>
              </w:rPr>
              <w:t>st</w:t>
            </w:r>
            <w:r>
              <w:t xml:space="preserve"> December</w:t>
            </w:r>
          </w:p>
        </w:tc>
      </w:tr>
    </w:tbl>
    <w:p w14:paraId="07C52632" w14:textId="3D35D72E" w:rsidR="00287DEA" w:rsidRPr="00C45C97" w:rsidRDefault="00D24944" w:rsidP="00823D6D">
      <w:pPr>
        <w:pStyle w:val="BodyText2"/>
      </w:pPr>
      <w:r>
        <w:rPr>
          <w:b/>
          <w:bCs/>
        </w:rPr>
        <w:t>*</w:t>
      </w:r>
      <w:r w:rsidR="00287DEA" w:rsidRPr="00265C7D">
        <w:rPr>
          <w:b/>
          <w:bCs/>
        </w:rPr>
        <w:t>IMPO</w:t>
      </w:r>
      <w:r w:rsidR="00842B69">
        <w:rPr>
          <w:b/>
          <w:bCs/>
        </w:rPr>
        <w:t>R</w:t>
      </w:r>
      <w:r w:rsidR="00287DEA" w:rsidRPr="00265C7D">
        <w:rPr>
          <w:b/>
          <w:bCs/>
        </w:rPr>
        <w:t>TANT</w:t>
      </w:r>
      <w:r w:rsidR="00287DEA">
        <w:t>: If applications are approved any later, you will be unable to claim the Extended Hours until the following term</w:t>
      </w:r>
      <w:r w:rsidR="00265C7D">
        <w:t>.</w:t>
      </w:r>
    </w:p>
    <w:p w14:paraId="05C8F50A" w14:textId="611DCF61" w:rsidR="00287DEA" w:rsidRDefault="005029CF" w:rsidP="00287DEA">
      <w:pPr>
        <w:pStyle w:val="Heading1"/>
      </w:pPr>
      <w:r>
        <w:t>2-Year-Old Funding for Disadvantaged Families (FEEE2)</w:t>
      </w:r>
    </w:p>
    <w:p w14:paraId="67A1E99D" w14:textId="2CE29476" w:rsidR="00265C7D" w:rsidRDefault="006D07DD" w:rsidP="002104A1">
      <w:pPr>
        <w:pStyle w:val="BodyText3"/>
      </w:pPr>
      <w:r>
        <w:t>Some families who receive additional Government support</w:t>
      </w:r>
      <w:r w:rsidR="00265C7D">
        <w:t xml:space="preserve"> will be able to claim 15 hours FEEE per week</w:t>
      </w:r>
      <w:r w:rsidR="00A416D3">
        <w:t>, for 38 weeks per year,</w:t>
      </w:r>
      <w:r w:rsidR="00265C7D">
        <w:t xml:space="preserve"> from the term after the</w:t>
      </w:r>
      <w:r>
        <w:t xml:space="preserve"> child’s</w:t>
      </w:r>
      <w:r w:rsidR="00265C7D">
        <w:t xml:space="preserve"> 2</w:t>
      </w:r>
      <w:r w:rsidR="00265C7D" w:rsidRPr="00265C7D">
        <w:rPr>
          <w:vertAlign w:val="superscript"/>
        </w:rPr>
        <w:t>nd</w:t>
      </w:r>
      <w:r w:rsidR="00265C7D">
        <w:t xml:space="preserve"> birthday. Please see the below table for confirmation of earliest start dates:</w:t>
      </w:r>
    </w:p>
    <w:tbl>
      <w:tblPr>
        <w:tblStyle w:val="ECCstandardtable"/>
        <w:tblW w:w="10060" w:type="dxa"/>
        <w:tblLook w:val="04A0" w:firstRow="1" w:lastRow="0" w:firstColumn="1" w:lastColumn="0" w:noHBand="0" w:noVBand="1"/>
      </w:tblPr>
      <w:tblGrid>
        <w:gridCol w:w="3539"/>
        <w:gridCol w:w="3030"/>
        <w:gridCol w:w="3491"/>
      </w:tblGrid>
      <w:tr w:rsidR="00265C7D" w:rsidRPr="00C45C97" w14:paraId="5DFB4488" w14:textId="77777777" w:rsidTr="00F3744C">
        <w:trPr>
          <w:cnfStyle w:val="100000000000" w:firstRow="1" w:lastRow="0" w:firstColumn="0" w:lastColumn="0" w:oddVBand="0" w:evenVBand="0" w:oddHBand="0" w:evenHBand="0" w:firstRowFirstColumn="0" w:firstRowLastColumn="0" w:lastRowFirstColumn="0" w:lastRowLastColumn="0"/>
        </w:trPr>
        <w:tc>
          <w:tcPr>
            <w:tcW w:w="3539" w:type="dxa"/>
          </w:tcPr>
          <w:p w14:paraId="20F97CDF" w14:textId="0B0232C7" w:rsidR="00265C7D" w:rsidRPr="00C45C97" w:rsidRDefault="00265C7D" w:rsidP="00F3744C">
            <w:pPr>
              <w:rPr>
                <w:sz w:val="26"/>
                <w:szCs w:val="26"/>
              </w:rPr>
            </w:pPr>
            <w:r>
              <w:rPr>
                <w:sz w:val="26"/>
                <w:szCs w:val="26"/>
              </w:rPr>
              <w:t xml:space="preserve">Child’s </w:t>
            </w:r>
            <w:r w:rsidR="00F4204D">
              <w:rPr>
                <w:sz w:val="26"/>
                <w:szCs w:val="26"/>
              </w:rPr>
              <w:t>2nd</w:t>
            </w:r>
            <w:r>
              <w:rPr>
                <w:sz w:val="26"/>
                <w:szCs w:val="26"/>
              </w:rPr>
              <w:t xml:space="preserve"> Birthday</w:t>
            </w:r>
          </w:p>
        </w:tc>
        <w:tc>
          <w:tcPr>
            <w:tcW w:w="3030" w:type="dxa"/>
          </w:tcPr>
          <w:p w14:paraId="1E3849A9" w14:textId="77777777" w:rsidR="00265C7D" w:rsidRPr="00C45C97" w:rsidRDefault="00265C7D" w:rsidP="00F3744C">
            <w:pPr>
              <w:rPr>
                <w:sz w:val="26"/>
                <w:szCs w:val="26"/>
              </w:rPr>
            </w:pPr>
            <w:r>
              <w:rPr>
                <w:sz w:val="26"/>
                <w:szCs w:val="26"/>
              </w:rPr>
              <w:t>Term Funding Begins</w:t>
            </w:r>
          </w:p>
        </w:tc>
        <w:tc>
          <w:tcPr>
            <w:tcW w:w="3491" w:type="dxa"/>
          </w:tcPr>
          <w:p w14:paraId="706E9948" w14:textId="350243D1" w:rsidR="00265C7D" w:rsidRPr="00C45C97" w:rsidRDefault="00265C7D" w:rsidP="00F3744C">
            <w:pPr>
              <w:rPr>
                <w:sz w:val="26"/>
                <w:szCs w:val="26"/>
              </w:rPr>
            </w:pPr>
            <w:r>
              <w:rPr>
                <w:sz w:val="26"/>
                <w:szCs w:val="26"/>
              </w:rPr>
              <w:t xml:space="preserve">Term </w:t>
            </w:r>
            <w:r w:rsidR="005029CF">
              <w:rPr>
                <w:sz w:val="26"/>
                <w:szCs w:val="26"/>
              </w:rPr>
              <w:t>Period</w:t>
            </w:r>
          </w:p>
        </w:tc>
      </w:tr>
      <w:tr w:rsidR="00265C7D" w:rsidRPr="00C45C97" w14:paraId="75CA4EFB" w14:textId="77777777" w:rsidTr="00F3744C">
        <w:tc>
          <w:tcPr>
            <w:tcW w:w="3539" w:type="dxa"/>
          </w:tcPr>
          <w:p w14:paraId="0B810C79" w14:textId="77777777" w:rsidR="00265C7D" w:rsidRPr="00C45C97" w:rsidRDefault="00265C7D" w:rsidP="00F3744C">
            <w:r>
              <w:t>1</w:t>
            </w:r>
            <w:r w:rsidRPr="00C45C97">
              <w:rPr>
                <w:vertAlign w:val="superscript"/>
              </w:rPr>
              <w:t>st</w:t>
            </w:r>
            <w:r>
              <w:t xml:space="preserve"> January – 31</w:t>
            </w:r>
            <w:r w:rsidRPr="00C45C97">
              <w:rPr>
                <w:vertAlign w:val="superscript"/>
              </w:rPr>
              <w:t>st</w:t>
            </w:r>
            <w:r>
              <w:t xml:space="preserve"> March</w:t>
            </w:r>
          </w:p>
        </w:tc>
        <w:tc>
          <w:tcPr>
            <w:tcW w:w="3030" w:type="dxa"/>
          </w:tcPr>
          <w:p w14:paraId="70C8231E" w14:textId="77777777" w:rsidR="00265C7D" w:rsidRPr="00C45C97" w:rsidRDefault="00265C7D" w:rsidP="00F3744C">
            <w:r>
              <w:t xml:space="preserve">Summer </w:t>
            </w:r>
          </w:p>
        </w:tc>
        <w:tc>
          <w:tcPr>
            <w:tcW w:w="3491" w:type="dxa"/>
          </w:tcPr>
          <w:p w14:paraId="48F839B2" w14:textId="77777777" w:rsidR="00265C7D" w:rsidRPr="00C45C97" w:rsidRDefault="00265C7D" w:rsidP="00F3744C">
            <w:r>
              <w:t>1</w:t>
            </w:r>
            <w:r w:rsidRPr="00C45C97">
              <w:rPr>
                <w:vertAlign w:val="superscript"/>
              </w:rPr>
              <w:t>st</w:t>
            </w:r>
            <w:r>
              <w:t xml:space="preserve"> April – 31</w:t>
            </w:r>
            <w:r w:rsidRPr="00C45C97">
              <w:rPr>
                <w:vertAlign w:val="superscript"/>
              </w:rPr>
              <w:t>st</w:t>
            </w:r>
            <w:r>
              <w:t xml:space="preserve"> August</w:t>
            </w:r>
          </w:p>
        </w:tc>
      </w:tr>
      <w:tr w:rsidR="00265C7D" w:rsidRPr="00C45C97" w14:paraId="08EA399C" w14:textId="77777777" w:rsidTr="00F3744C">
        <w:tc>
          <w:tcPr>
            <w:tcW w:w="3539" w:type="dxa"/>
          </w:tcPr>
          <w:p w14:paraId="6D44F3E8" w14:textId="77777777" w:rsidR="00265C7D" w:rsidRPr="00C45C97" w:rsidRDefault="00265C7D" w:rsidP="00F3744C">
            <w:r>
              <w:t>1</w:t>
            </w:r>
            <w:r w:rsidRPr="00C45C97">
              <w:rPr>
                <w:vertAlign w:val="superscript"/>
              </w:rPr>
              <w:t>st</w:t>
            </w:r>
            <w:r>
              <w:t xml:space="preserve"> April – 31</w:t>
            </w:r>
            <w:r w:rsidRPr="00C45C97">
              <w:rPr>
                <w:vertAlign w:val="superscript"/>
              </w:rPr>
              <w:t>st</w:t>
            </w:r>
            <w:r>
              <w:t xml:space="preserve"> August</w:t>
            </w:r>
          </w:p>
        </w:tc>
        <w:tc>
          <w:tcPr>
            <w:tcW w:w="3030" w:type="dxa"/>
          </w:tcPr>
          <w:p w14:paraId="094E0DE3" w14:textId="77777777" w:rsidR="00265C7D" w:rsidRPr="00C45C97" w:rsidRDefault="00265C7D" w:rsidP="00F3744C">
            <w:r>
              <w:t>Autumn</w:t>
            </w:r>
          </w:p>
        </w:tc>
        <w:tc>
          <w:tcPr>
            <w:tcW w:w="3491" w:type="dxa"/>
          </w:tcPr>
          <w:p w14:paraId="127761A9" w14:textId="77777777" w:rsidR="00265C7D" w:rsidRPr="00C45C97" w:rsidRDefault="00265C7D" w:rsidP="00F3744C">
            <w:r>
              <w:t>1</w:t>
            </w:r>
            <w:r w:rsidRPr="00C45C97">
              <w:rPr>
                <w:vertAlign w:val="superscript"/>
              </w:rPr>
              <w:t>st</w:t>
            </w:r>
            <w:r>
              <w:t xml:space="preserve"> September – 31</w:t>
            </w:r>
            <w:r w:rsidRPr="00C45C97">
              <w:rPr>
                <w:vertAlign w:val="superscript"/>
              </w:rPr>
              <w:t>st</w:t>
            </w:r>
            <w:r>
              <w:t xml:space="preserve"> December</w:t>
            </w:r>
          </w:p>
        </w:tc>
      </w:tr>
      <w:tr w:rsidR="00265C7D" w:rsidRPr="00C45C97" w14:paraId="70312F34" w14:textId="77777777" w:rsidTr="00F3744C">
        <w:tc>
          <w:tcPr>
            <w:tcW w:w="3539" w:type="dxa"/>
          </w:tcPr>
          <w:p w14:paraId="1CB0C567" w14:textId="77777777" w:rsidR="00265C7D" w:rsidRPr="00C45C97" w:rsidRDefault="00265C7D" w:rsidP="00F3744C">
            <w:r>
              <w:t>1</w:t>
            </w:r>
            <w:r w:rsidRPr="00C45C97">
              <w:rPr>
                <w:vertAlign w:val="superscript"/>
              </w:rPr>
              <w:t>st</w:t>
            </w:r>
            <w:r>
              <w:t xml:space="preserve"> September – 31</w:t>
            </w:r>
            <w:r w:rsidRPr="00C45C97">
              <w:rPr>
                <w:vertAlign w:val="superscript"/>
              </w:rPr>
              <w:t>st</w:t>
            </w:r>
            <w:r>
              <w:t xml:space="preserve"> December</w:t>
            </w:r>
          </w:p>
        </w:tc>
        <w:tc>
          <w:tcPr>
            <w:tcW w:w="3030" w:type="dxa"/>
          </w:tcPr>
          <w:p w14:paraId="4491CEF1" w14:textId="77777777" w:rsidR="00265C7D" w:rsidRPr="00C45C97" w:rsidRDefault="00265C7D" w:rsidP="00F3744C">
            <w:r>
              <w:t>Spring</w:t>
            </w:r>
          </w:p>
        </w:tc>
        <w:tc>
          <w:tcPr>
            <w:tcW w:w="3491" w:type="dxa"/>
          </w:tcPr>
          <w:p w14:paraId="28BCDB2E" w14:textId="77777777" w:rsidR="00265C7D" w:rsidRPr="00C45C97" w:rsidRDefault="00265C7D" w:rsidP="00F3744C">
            <w:r>
              <w:t>1</w:t>
            </w:r>
            <w:r w:rsidRPr="00C45C97">
              <w:rPr>
                <w:vertAlign w:val="superscript"/>
              </w:rPr>
              <w:t>st</w:t>
            </w:r>
            <w:r>
              <w:t xml:space="preserve"> January – 31</w:t>
            </w:r>
            <w:r w:rsidRPr="00C45C97">
              <w:rPr>
                <w:vertAlign w:val="superscript"/>
              </w:rPr>
              <w:t>st</w:t>
            </w:r>
            <w:r>
              <w:t xml:space="preserve"> March</w:t>
            </w:r>
          </w:p>
        </w:tc>
      </w:tr>
    </w:tbl>
    <w:p w14:paraId="1F5F2ACB" w14:textId="0FB63817" w:rsidR="00265C7D" w:rsidRDefault="00265C7D" w:rsidP="002104A1">
      <w:pPr>
        <w:pStyle w:val="BodyText3"/>
      </w:pPr>
    </w:p>
    <w:p w14:paraId="5C9286E5" w14:textId="435F9F25" w:rsidR="00265C7D" w:rsidRDefault="00265C7D" w:rsidP="002104A1">
      <w:pPr>
        <w:pStyle w:val="BodyText3"/>
      </w:pPr>
      <w:r>
        <w:t>You must have an approved eligibility code</w:t>
      </w:r>
      <w:r w:rsidR="00F4556F">
        <w:t>,</w:t>
      </w:r>
      <w:r w:rsidR="006D07DD">
        <w:t xml:space="preserve"> </w:t>
      </w:r>
      <w:r w:rsidR="00F4556F">
        <w:t>starting TYF881,</w:t>
      </w:r>
      <w:r>
        <w:t xml:space="preserve"> from Essex County Council prior to starting your claim. To view the full criteria and apply for 2-Year-Old Funding, please go to: </w:t>
      </w:r>
      <w:hyperlink r:id="rId15" w:history="1">
        <w:r w:rsidRPr="006167D2">
          <w:rPr>
            <w:rStyle w:val="Hyperlink"/>
          </w:rPr>
          <w:t>https://www.essex.gov.uk/funded-childcare-for-2-year-olds</w:t>
        </w:r>
      </w:hyperlink>
    </w:p>
    <w:p w14:paraId="6DDF69B4" w14:textId="58C40A1B" w:rsidR="00265C7D" w:rsidRDefault="00265C7D" w:rsidP="002104A1">
      <w:pPr>
        <w:pStyle w:val="BodyText3"/>
      </w:pPr>
      <w:r w:rsidRPr="00265C7D">
        <w:t>Once approved you will be given an eligibility code and an Eligibility Start Date.</w:t>
      </w:r>
      <w:r>
        <w:t xml:space="preserve"> This date is the earliest date you can begin your funding claim. Please add these details to the PAF where indicated.</w:t>
      </w:r>
    </w:p>
    <w:p w14:paraId="4E5F91C2" w14:textId="77777777" w:rsidR="00F4204D" w:rsidRDefault="00F4204D" w:rsidP="00F4204D">
      <w:pPr>
        <w:pStyle w:val="BodyText3"/>
      </w:pPr>
      <w:r>
        <w:t xml:space="preserve">Please note: 2-Year-Old Funding cannot be shared between Childcare Providers and should be used at </w:t>
      </w:r>
      <w:r w:rsidRPr="00687636">
        <w:rPr>
          <w:b/>
          <w:bCs/>
        </w:rPr>
        <w:t>one setting only</w:t>
      </w:r>
      <w:r>
        <w:t>.</w:t>
      </w:r>
    </w:p>
    <w:p w14:paraId="4D5D0753" w14:textId="77777777" w:rsidR="005029CF" w:rsidRDefault="005029CF" w:rsidP="00F4204D">
      <w:pPr>
        <w:pStyle w:val="BodyText3"/>
      </w:pPr>
    </w:p>
    <w:p w14:paraId="048CC868" w14:textId="5A790A84" w:rsidR="005029CF" w:rsidRDefault="005029CF" w:rsidP="005029CF">
      <w:pPr>
        <w:pStyle w:val="Heading1"/>
      </w:pPr>
      <w:r>
        <w:lastRenderedPageBreak/>
        <w:t>2-Year-Old Funding for Working Parents (FEEE2W)</w:t>
      </w:r>
    </w:p>
    <w:p w14:paraId="7135B01F" w14:textId="71917EE0" w:rsidR="00A416D3" w:rsidRDefault="005029CF" w:rsidP="00A416D3">
      <w:pPr>
        <w:pStyle w:val="BodyText3"/>
      </w:pPr>
      <w:r>
        <w:t>Eligible working parents of 2-year-olds will also be able to claim 15 hours FEEE per week</w:t>
      </w:r>
      <w:r w:rsidR="00A416D3">
        <w:t>, for 38 weeks per year,</w:t>
      </w:r>
      <w:r>
        <w:t xml:space="preserve"> from the term after their 2</w:t>
      </w:r>
      <w:r w:rsidRPr="00265C7D">
        <w:rPr>
          <w:vertAlign w:val="superscript"/>
        </w:rPr>
        <w:t>nd</w:t>
      </w:r>
      <w:r>
        <w:t xml:space="preserve"> birthday. </w:t>
      </w:r>
      <w:r w:rsidR="00A416D3">
        <w:t xml:space="preserve"> Eligible families must apply to </w:t>
      </w:r>
      <w:hyperlink r:id="rId16" w:history="1">
        <w:r w:rsidR="00A416D3" w:rsidRPr="00287DEA">
          <w:rPr>
            <w:rStyle w:val="Hyperlink"/>
          </w:rPr>
          <w:t>Childcare Choices</w:t>
        </w:r>
      </w:hyperlink>
      <w:r w:rsidR="00A416D3">
        <w:t xml:space="preserve"> and be </w:t>
      </w:r>
      <w:r w:rsidR="00A416D3" w:rsidRPr="00287DEA">
        <w:rPr>
          <w:b/>
          <w:bCs/>
        </w:rPr>
        <w:t>approved the term prior to claiming</w:t>
      </w:r>
      <w:r w:rsidR="00A416D3">
        <w:t xml:space="preserve"> the funding. Please see the below table for details:</w:t>
      </w:r>
    </w:p>
    <w:tbl>
      <w:tblPr>
        <w:tblStyle w:val="ECCstandardtable"/>
        <w:tblW w:w="10060" w:type="dxa"/>
        <w:tblLook w:val="04A0" w:firstRow="1" w:lastRow="0" w:firstColumn="1" w:lastColumn="0" w:noHBand="0" w:noVBand="1"/>
      </w:tblPr>
      <w:tblGrid>
        <w:gridCol w:w="3539"/>
        <w:gridCol w:w="3402"/>
        <w:gridCol w:w="3119"/>
      </w:tblGrid>
      <w:tr w:rsidR="00A416D3" w:rsidRPr="00C45C97" w14:paraId="02C6B45C" w14:textId="77777777" w:rsidTr="0034544A">
        <w:trPr>
          <w:cnfStyle w:val="100000000000" w:firstRow="1" w:lastRow="0" w:firstColumn="0" w:lastColumn="0" w:oddVBand="0" w:evenVBand="0" w:oddHBand="0" w:evenHBand="0" w:firstRowFirstColumn="0" w:firstRowLastColumn="0" w:lastRowFirstColumn="0" w:lastRowLastColumn="0"/>
        </w:trPr>
        <w:tc>
          <w:tcPr>
            <w:tcW w:w="3539" w:type="dxa"/>
          </w:tcPr>
          <w:p w14:paraId="766E65EC" w14:textId="33E71329" w:rsidR="00A416D3" w:rsidRPr="00C45C97" w:rsidRDefault="00A416D3" w:rsidP="0034544A">
            <w:pPr>
              <w:rPr>
                <w:sz w:val="26"/>
                <w:szCs w:val="26"/>
              </w:rPr>
            </w:pPr>
            <w:r>
              <w:rPr>
                <w:sz w:val="26"/>
                <w:szCs w:val="26"/>
              </w:rPr>
              <w:t>Child’s 2</w:t>
            </w:r>
            <w:r w:rsidRPr="00A416D3">
              <w:rPr>
                <w:sz w:val="26"/>
                <w:szCs w:val="26"/>
                <w:vertAlign w:val="superscript"/>
              </w:rPr>
              <w:t>nd</w:t>
            </w:r>
            <w:r>
              <w:rPr>
                <w:sz w:val="26"/>
                <w:szCs w:val="26"/>
              </w:rPr>
              <w:t xml:space="preserve"> Birthday</w:t>
            </w:r>
          </w:p>
        </w:tc>
        <w:tc>
          <w:tcPr>
            <w:tcW w:w="3402" w:type="dxa"/>
          </w:tcPr>
          <w:p w14:paraId="0448F577" w14:textId="77777777" w:rsidR="00A416D3" w:rsidRPr="00C45C97" w:rsidRDefault="00A416D3" w:rsidP="0034544A">
            <w:pPr>
              <w:rPr>
                <w:sz w:val="26"/>
                <w:szCs w:val="26"/>
              </w:rPr>
            </w:pPr>
            <w:r>
              <w:rPr>
                <w:sz w:val="26"/>
                <w:szCs w:val="26"/>
              </w:rPr>
              <w:t>Term Funding Begins</w:t>
            </w:r>
          </w:p>
        </w:tc>
        <w:tc>
          <w:tcPr>
            <w:tcW w:w="3119" w:type="dxa"/>
          </w:tcPr>
          <w:p w14:paraId="7DFD8AE7" w14:textId="77777777" w:rsidR="00A416D3" w:rsidRPr="00C45C97" w:rsidRDefault="00A416D3" w:rsidP="0034544A">
            <w:pPr>
              <w:rPr>
                <w:sz w:val="26"/>
                <w:szCs w:val="26"/>
              </w:rPr>
            </w:pPr>
            <w:r>
              <w:rPr>
                <w:sz w:val="26"/>
                <w:szCs w:val="26"/>
              </w:rPr>
              <w:t>30 Hours Application must be approved by*:</w:t>
            </w:r>
          </w:p>
        </w:tc>
      </w:tr>
      <w:tr w:rsidR="00A416D3" w:rsidRPr="00C45C97" w14:paraId="50AAA4C7" w14:textId="77777777" w:rsidTr="0034544A">
        <w:tc>
          <w:tcPr>
            <w:tcW w:w="3539" w:type="dxa"/>
          </w:tcPr>
          <w:p w14:paraId="1C01EB64" w14:textId="77777777" w:rsidR="00A416D3" w:rsidRPr="00C45C97" w:rsidRDefault="00A416D3" w:rsidP="0034544A">
            <w:r>
              <w:t>1</w:t>
            </w:r>
            <w:r w:rsidRPr="00C45C97">
              <w:rPr>
                <w:vertAlign w:val="superscript"/>
              </w:rPr>
              <w:t>st</w:t>
            </w:r>
            <w:r>
              <w:t xml:space="preserve"> January – 31</w:t>
            </w:r>
            <w:r w:rsidRPr="00C45C97">
              <w:rPr>
                <w:vertAlign w:val="superscript"/>
              </w:rPr>
              <w:t>st</w:t>
            </w:r>
            <w:r>
              <w:t xml:space="preserve"> March</w:t>
            </w:r>
          </w:p>
        </w:tc>
        <w:tc>
          <w:tcPr>
            <w:tcW w:w="3402" w:type="dxa"/>
          </w:tcPr>
          <w:p w14:paraId="10B01720" w14:textId="77777777" w:rsidR="00A416D3" w:rsidRPr="00C45C97" w:rsidRDefault="00A416D3" w:rsidP="0034544A">
            <w:r>
              <w:t>Summer (April onwards)</w:t>
            </w:r>
          </w:p>
        </w:tc>
        <w:tc>
          <w:tcPr>
            <w:tcW w:w="3119" w:type="dxa"/>
          </w:tcPr>
          <w:p w14:paraId="4E73EF28" w14:textId="77777777" w:rsidR="00A416D3" w:rsidRPr="00C45C97" w:rsidRDefault="00A416D3" w:rsidP="0034544A">
            <w:r>
              <w:t>31</w:t>
            </w:r>
            <w:r w:rsidRPr="00287DEA">
              <w:rPr>
                <w:vertAlign w:val="superscript"/>
              </w:rPr>
              <w:t>st</w:t>
            </w:r>
            <w:r>
              <w:t xml:space="preserve"> March</w:t>
            </w:r>
          </w:p>
        </w:tc>
      </w:tr>
      <w:tr w:rsidR="00A416D3" w:rsidRPr="00C45C97" w14:paraId="62B367C8" w14:textId="77777777" w:rsidTr="0034544A">
        <w:tc>
          <w:tcPr>
            <w:tcW w:w="3539" w:type="dxa"/>
          </w:tcPr>
          <w:p w14:paraId="3D803891" w14:textId="77777777" w:rsidR="00A416D3" w:rsidRPr="00C45C97" w:rsidRDefault="00A416D3" w:rsidP="0034544A">
            <w:r>
              <w:t>1</w:t>
            </w:r>
            <w:r w:rsidRPr="00C45C97">
              <w:rPr>
                <w:vertAlign w:val="superscript"/>
              </w:rPr>
              <w:t>st</w:t>
            </w:r>
            <w:r>
              <w:t xml:space="preserve"> April – 31</w:t>
            </w:r>
            <w:r w:rsidRPr="00C45C97">
              <w:rPr>
                <w:vertAlign w:val="superscript"/>
              </w:rPr>
              <w:t>st</w:t>
            </w:r>
            <w:r>
              <w:t xml:space="preserve"> August</w:t>
            </w:r>
          </w:p>
        </w:tc>
        <w:tc>
          <w:tcPr>
            <w:tcW w:w="3402" w:type="dxa"/>
          </w:tcPr>
          <w:p w14:paraId="7B06D715" w14:textId="77777777" w:rsidR="00A416D3" w:rsidRPr="00C45C97" w:rsidRDefault="00A416D3" w:rsidP="0034544A">
            <w:r>
              <w:t>Autumn (September onwards)</w:t>
            </w:r>
          </w:p>
        </w:tc>
        <w:tc>
          <w:tcPr>
            <w:tcW w:w="3119" w:type="dxa"/>
          </w:tcPr>
          <w:p w14:paraId="50763A9D" w14:textId="77777777" w:rsidR="00A416D3" w:rsidRPr="00C45C97" w:rsidRDefault="00A416D3" w:rsidP="0034544A">
            <w:r>
              <w:t>31</w:t>
            </w:r>
            <w:r w:rsidRPr="00287DEA">
              <w:rPr>
                <w:vertAlign w:val="superscript"/>
              </w:rPr>
              <w:t>st</w:t>
            </w:r>
            <w:r>
              <w:t xml:space="preserve"> August</w:t>
            </w:r>
          </w:p>
        </w:tc>
      </w:tr>
      <w:tr w:rsidR="00A416D3" w:rsidRPr="00C45C97" w14:paraId="5F10B4F6" w14:textId="77777777" w:rsidTr="0034544A">
        <w:tc>
          <w:tcPr>
            <w:tcW w:w="3539" w:type="dxa"/>
          </w:tcPr>
          <w:p w14:paraId="17A16031" w14:textId="77777777" w:rsidR="00A416D3" w:rsidRPr="00C45C97" w:rsidRDefault="00A416D3" w:rsidP="0034544A">
            <w:r>
              <w:t>1</w:t>
            </w:r>
            <w:r w:rsidRPr="00C45C97">
              <w:rPr>
                <w:vertAlign w:val="superscript"/>
              </w:rPr>
              <w:t>st</w:t>
            </w:r>
            <w:r>
              <w:t xml:space="preserve"> September – 31</w:t>
            </w:r>
            <w:r w:rsidRPr="00C45C97">
              <w:rPr>
                <w:vertAlign w:val="superscript"/>
              </w:rPr>
              <w:t>st</w:t>
            </w:r>
            <w:r>
              <w:t xml:space="preserve"> December</w:t>
            </w:r>
          </w:p>
        </w:tc>
        <w:tc>
          <w:tcPr>
            <w:tcW w:w="3402" w:type="dxa"/>
          </w:tcPr>
          <w:p w14:paraId="24F3E6EF" w14:textId="77777777" w:rsidR="00A416D3" w:rsidRPr="00C45C97" w:rsidRDefault="00A416D3" w:rsidP="0034544A">
            <w:r>
              <w:t>Spring (January onwards)</w:t>
            </w:r>
          </w:p>
        </w:tc>
        <w:tc>
          <w:tcPr>
            <w:tcW w:w="3119" w:type="dxa"/>
          </w:tcPr>
          <w:p w14:paraId="3BEF1BF7" w14:textId="77777777" w:rsidR="00A416D3" w:rsidRPr="00C45C97" w:rsidRDefault="00A416D3" w:rsidP="0034544A">
            <w:r>
              <w:t>31</w:t>
            </w:r>
            <w:r w:rsidRPr="00287DEA">
              <w:rPr>
                <w:vertAlign w:val="superscript"/>
              </w:rPr>
              <w:t>st</w:t>
            </w:r>
            <w:r>
              <w:t xml:space="preserve"> December</w:t>
            </w:r>
          </w:p>
        </w:tc>
      </w:tr>
    </w:tbl>
    <w:p w14:paraId="1EFB203B" w14:textId="18B65A0F" w:rsidR="00A416D3" w:rsidRPr="00C45C97" w:rsidRDefault="00A416D3" w:rsidP="00A416D3">
      <w:pPr>
        <w:pStyle w:val="BodyText2"/>
      </w:pPr>
      <w:r>
        <w:rPr>
          <w:b/>
          <w:bCs/>
        </w:rPr>
        <w:t>*</w:t>
      </w:r>
      <w:r w:rsidRPr="00265C7D">
        <w:rPr>
          <w:b/>
          <w:bCs/>
        </w:rPr>
        <w:t>IMPO</w:t>
      </w:r>
      <w:r w:rsidR="00842B69">
        <w:rPr>
          <w:b/>
          <w:bCs/>
        </w:rPr>
        <w:t>R</w:t>
      </w:r>
      <w:r w:rsidRPr="00265C7D">
        <w:rPr>
          <w:b/>
          <w:bCs/>
        </w:rPr>
        <w:t>TANT</w:t>
      </w:r>
      <w:r>
        <w:t>: If applications are approved any later, you will be unable to claim the Extended Hours until the following term.</w:t>
      </w:r>
    </w:p>
    <w:p w14:paraId="5CFFFCD1" w14:textId="77777777" w:rsidR="005029CF" w:rsidRDefault="005029CF" w:rsidP="00F4204D">
      <w:pPr>
        <w:pStyle w:val="BodyText3"/>
      </w:pPr>
    </w:p>
    <w:p w14:paraId="57B386E6" w14:textId="3531966D" w:rsidR="005029CF" w:rsidRDefault="005029CF" w:rsidP="005029CF">
      <w:pPr>
        <w:pStyle w:val="Heading1"/>
      </w:pPr>
      <w:r>
        <w:t>9-Month-Old Funding for Working Parents (FEEE1W)</w:t>
      </w:r>
      <w:r w:rsidR="0031622B">
        <w:t xml:space="preserve"> Autumn-24 Onwards</w:t>
      </w:r>
    </w:p>
    <w:p w14:paraId="538A6BC4" w14:textId="77777777" w:rsidR="006D07DD" w:rsidRDefault="005029CF" w:rsidP="006D07DD">
      <w:pPr>
        <w:pStyle w:val="BodyText3"/>
      </w:pPr>
      <w:r w:rsidRPr="006D07DD">
        <w:rPr>
          <w:b/>
          <w:bCs/>
        </w:rPr>
        <w:t>From September 2024</w:t>
      </w:r>
      <w:r>
        <w:t>, eligible working parents of 9-month-olds will also be able to claim 15 hours FEEE per week</w:t>
      </w:r>
      <w:r w:rsidR="00A416D3">
        <w:t>, for 38 weeks a year,</w:t>
      </w:r>
      <w:r>
        <w:t xml:space="preserve"> from the term after the</w:t>
      </w:r>
      <w:r w:rsidR="006D07DD">
        <w:t xml:space="preserve"> child</w:t>
      </w:r>
      <w:r>
        <w:t xml:space="preserve"> turn</w:t>
      </w:r>
      <w:r w:rsidR="006D07DD">
        <w:t>s</w:t>
      </w:r>
      <w:r>
        <w:t xml:space="preserve"> 9 months</w:t>
      </w:r>
      <w:r w:rsidR="00190F2E">
        <w:t xml:space="preserve"> old</w:t>
      </w:r>
      <w:r>
        <w:t xml:space="preserve">. </w:t>
      </w:r>
      <w:r w:rsidR="006D07DD">
        <w:t xml:space="preserve">Eligible families must apply to </w:t>
      </w:r>
      <w:hyperlink r:id="rId17" w:history="1">
        <w:r w:rsidR="006D07DD" w:rsidRPr="00287DEA">
          <w:rPr>
            <w:rStyle w:val="Hyperlink"/>
          </w:rPr>
          <w:t>Childcare Choices</w:t>
        </w:r>
      </w:hyperlink>
      <w:r w:rsidR="006D07DD">
        <w:t xml:space="preserve"> and be </w:t>
      </w:r>
      <w:r w:rsidR="006D07DD" w:rsidRPr="00287DEA">
        <w:rPr>
          <w:b/>
          <w:bCs/>
        </w:rPr>
        <w:t>approved the term prior to claiming</w:t>
      </w:r>
      <w:r w:rsidR="006D07DD">
        <w:t xml:space="preserve"> the funding. Please see the below table for details:</w:t>
      </w:r>
    </w:p>
    <w:tbl>
      <w:tblPr>
        <w:tblStyle w:val="ECCstandardtable"/>
        <w:tblW w:w="10060" w:type="dxa"/>
        <w:tblLook w:val="04A0" w:firstRow="1" w:lastRow="0" w:firstColumn="1" w:lastColumn="0" w:noHBand="0" w:noVBand="1"/>
      </w:tblPr>
      <w:tblGrid>
        <w:gridCol w:w="3539"/>
        <w:gridCol w:w="3402"/>
        <w:gridCol w:w="3119"/>
      </w:tblGrid>
      <w:tr w:rsidR="006D07DD" w:rsidRPr="00C45C97" w14:paraId="74357B16" w14:textId="77777777" w:rsidTr="0034544A">
        <w:trPr>
          <w:cnfStyle w:val="100000000000" w:firstRow="1" w:lastRow="0" w:firstColumn="0" w:lastColumn="0" w:oddVBand="0" w:evenVBand="0" w:oddHBand="0" w:evenHBand="0" w:firstRowFirstColumn="0" w:firstRowLastColumn="0" w:lastRowFirstColumn="0" w:lastRowLastColumn="0"/>
        </w:trPr>
        <w:tc>
          <w:tcPr>
            <w:tcW w:w="3539" w:type="dxa"/>
          </w:tcPr>
          <w:p w14:paraId="4209C8AE" w14:textId="1F92324A" w:rsidR="006D07DD" w:rsidRPr="00C45C97" w:rsidRDefault="006D07DD" w:rsidP="0034544A">
            <w:pPr>
              <w:rPr>
                <w:sz w:val="26"/>
                <w:szCs w:val="26"/>
              </w:rPr>
            </w:pPr>
            <w:r>
              <w:rPr>
                <w:sz w:val="26"/>
                <w:szCs w:val="26"/>
              </w:rPr>
              <w:t>Child turns 9-months-old</w:t>
            </w:r>
          </w:p>
        </w:tc>
        <w:tc>
          <w:tcPr>
            <w:tcW w:w="3402" w:type="dxa"/>
          </w:tcPr>
          <w:p w14:paraId="0C648757" w14:textId="77777777" w:rsidR="006D07DD" w:rsidRPr="00C45C97" w:rsidRDefault="006D07DD" w:rsidP="0034544A">
            <w:pPr>
              <w:rPr>
                <w:sz w:val="26"/>
                <w:szCs w:val="26"/>
              </w:rPr>
            </w:pPr>
            <w:r>
              <w:rPr>
                <w:sz w:val="26"/>
                <w:szCs w:val="26"/>
              </w:rPr>
              <w:t>Term Funding Begins</w:t>
            </w:r>
          </w:p>
        </w:tc>
        <w:tc>
          <w:tcPr>
            <w:tcW w:w="3119" w:type="dxa"/>
          </w:tcPr>
          <w:p w14:paraId="07A8DD11" w14:textId="77777777" w:rsidR="006D07DD" w:rsidRPr="00C45C97" w:rsidRDefault="006D07DD" w:rsidP="0034544A">
            <w:pPr>
              <w:rPr>
                <w:sz w:val="26"/>
                <w:szCs w:val="26"/>
              </w:rPr>
            </w:pPr>
            <w:r>
              <w:rPr>
                <w:sz w:val="26"/>
                <w:szCs w:val="26"/>
              </w:rPr>
              <w:t>30 Hours Application must be approved by*:</w:t>
            </w:r>
          </w:p>
        </w:tc>
      </w:tr>
      <w:tr w:rsidR="006D07DD" w:rsidRPr="00C45C97" w14:paraId="58F23424" w14:textId="77777777" w:rsidTr="0034544A">
        <w:tc>
          <w:tcPr>
            <w:tcW w:w="3539" w:type="dxa"/>
          </w:tcPr>
          <w:p w14:paraId="42BFF7BF" w14:textId="46DBA71C" w:rsidR="006D07DD" w:rsidRPr="00C45C97" w:rsidRDefault="006D07DD" w:rsidP="0034544A">
            <w:r>
              <w:t>1</w:t>
            </w:r>
            <w:r w:rsidRPr="00C45C97">
              <w:rPr>
                <w:vertAlign w:val="superscript"/>
              </w:rPr>
              <w:t>st</w:t>
            </w:r>
            <w:r>
              <w:t xml:space="preserve"> April – 31</w:t>
            </w:r>
            <w:r w:rsidRPr="00C45C97">
              <w:rPr>
                <w:vertAlign w:val="superscript"/>
              </w:rPr>
              <w:t>st</w:t>
            </w:r>
            <w:r>
              <w:t xml:space="preserve"> August</w:t>
            </w:r>
          </w:p>
        </w:tc>
        <w:tc>
          <w:tcPr>
            <w:tcW w:w="3402" w:type="dxa"/>
          </w:tcPr>
          <w:p w14:paraId="599044DC" w14:textId="5C57D050" w:rsidR="006D07DD" w:rsidRPr="00C45C97" w:rsidRDefault="006D07DD" w:rsidP="0034544A">
            <w:r>
              <w:t>Autumn (September onwards)</w:t>
            </w:r>
          </w:p>
        </w:tc>
        <w:tc>
          <w:tcPr>
            <w:tcW w:w="3119" w:type="dxa"/>
          </w:tcPr>
          <w:p w14:paraId="0EAE8A09" w14:textId="2CBFCC73" w:rsidR="006D07DD" w:rsidRPr="00C45C97" w:rsidRDefault="006D07DD" w:rsidP="0034544A">
            <w:r>
              <w:t>31</w:t>
            </w:r>
            <w:r w:rsidRPr="00287DEA">
              <w:rPr>
                <w:vertAlign w:val="superscript"/>
              </w:rPr>
              <w:t>st</w:t>
            </w:r>
            <w:r>
              <w:t xml:space="preserve"> August</w:t>
            </w:r>
          </w:p>
        </w:tc>
      </w:tr>
      <w:tr w:rsidR="006D07DD" w:rsidRPr="00C45C97" w14:paraId="2B77E433" w14:textId="77777777" w:rsidTr="0034544A">
        <w:tc>
          <w:tcPr>
            <w:tcW w:w="3539" w:type="dxa"/>
          </w:tcPr>
          <w:p w14:paraId="5EC71DBF" w14:textId="579AC329" w:rsidR="006D07DD" w:rsidRPr="00C45C97" w:rsidRDefault="006D07DD" w:rsidP="0034544A">
            <w:r>
              <w:t>1</w:t>
            </w:r>
            <w:r w:rsidRPr="00C45C97">
              <w:rPr>
                <w:vertAlign w:val="superscript"/>
              </w:rPr>
              <w:t>st</w:t>
            </w:r>
            <w:r>
              <w:t xml:space="preserve"> September – 31</w:t>
            </w:r>
            <w:r w:rsidRPr="00C45C97">
              <w:rPr>
                <w:vertAlign w:val="superscript"/>
              </w:rPr>
              <w:t>st</w:t>
            </w:r>
            <w:r>
              <w:t xml:space="preserve"> December</w:t>
            </w:r>
          </w:p>
        </w:tc>
        <w:tc>
          <w:tcPr>
            <w:tcW w:w="3402" w:type="dxa"/>
          </w:tcPr>
          <w:p w14:paraId="17CD0BF8" w14:textId="4E8D2D4F" w:rsidR="006D07DD" w:rsidRPr="00C45C97" w:rsidRDefault="006D07DD" w:rsidP="0034544A">
            <w:r>
              <w:t>Spring (January onwards)</w:t>
            </w:r>
          </w:p>
        </w:tc>
        <w:tc>
          <w:tcPr>
            <w:tcW w:w="3119" w:type="dxa"/>
          </w:tcPr>
          <w:p w14:paraId="3050EBEE" w14:textId="15C99623" w:rsidR="006D07DD" w:rsidRPr="00C45C97" w:rsidRDefault="006D07DD" w:rsidP="0034544A">
            <w:r>
              <w:t>31</w:t>
            </w:r>
            <w:r w:rsidRPr="00287DEA">
              <w:rPr>
                <w:vertAlign w:val="superscript"/>
              </w:rPr>
              <w:t>st</w:t>
            </w:r>
            <w:r>
              <w:t xml:space="preserve"> December</w:t>
            </w:r>
          </w:p>
        </w:tc>
      </w:tr>
    </w:tbl>
    <w:p w14:paraId="7851E310" w14:textId="6E18DF87" w:rsidR="006D07DD" w:rsidRPr="00C45C97" w:rsidRDefault="006D07DD" w:rsidP="006D07DD">
      <w:pPr>
        <w:pStyle w:val="BodyText2"/>
      </w:pPr>
      <w:r>
        <w:rPr>
          <w:b/>
          <w:bCs/>
        </w:rPr>
        <w:t>*</w:t>
      </w:r>
      <w:r w:rsidRPr="00265C7D">
        <w:rPr>
          <w:b/>
          <w:bCs/>
        </w:rPr>
        <w:t>IMP</w:t>
      </w:r>
      <w:r w:rsidR="00842B69">
        <w:rPr>
          <w:b/>
          <w:bCs/>
        </w:rPr>
        <w:t>OR</w:t>
      </w:r>
      <w:r w:rsidRPr="00265C7D">
        <w:rPr>
          <w:b/>
          <w:bCs/>
        </w:rPr>
        <w:t>TANT</w:t>
      </w:r>
      <w:r>
        <w:t>: If applications are approved any later, you will be unable to claim the Extended Hours until the following term.</w:t>
      </w:r>
    </w:p>
    <w:p w14:paraId="3E40C80C" w14:textId="77777777" w:rsidR="006D07DD" w:rsidRDefault="006D07DD" w:rsidP="005029CF">
      <w:pPr>
        <w:pStyle w:val="BodyText3"/>
      </w:pPr>
    </w:p>
    <w:p w14:paraId="3F2ABAF3" w14:textId="77777777" w:rsidR="006D07DD" w:rsidRDefault="006D07DD" w:rsidP="005029CF">
      <w:pPr>
        <w:pStyle w:val="BodyText3"/>
      </w:pPr>
    </w:p>
    <w:p w14:paraId="22555B4A" w14:textId="119324BF" w:rsidR="00687636" w:rsidRDefault="00687636" w:rsidP="00687636">
      <w:pPr>
        <w:pStyle w:val="Heading1"/>
      </w:pPr>
      <w:r>
        <w:lastRenderedPageBreak/>
        <w:t>Understanding the PAF</w:t>
      </w:r>
    </w:p>
    <w:p w14:paraId="54F578EB" w14:textId="352C65EF" w:rsidR="00687636" w:rsidRDefault="006D07DD" w:rsidP="00687636">
      <w:r>
        <w:t xml:space="preserve">Please complete the PAF, adding the funded weeks and hours each term. Your Childcare Provider will retain a copy, however we recommend parents keep their completed form also, so that you can easily update the claim each term and return to your Childcare Provider promptly. </w:t>
      </w:r>
    </w:p>
    <w:p w14:paraId="14827132" w14:textId="24D68629" w:rsidR="006D07DD" w:rsidRDefault="006D07DD" w:rsidP="00687636"/>
    <w:p w14:paraId="07299C1D" w14:textId="214068CA" w:rsidR="006D07DD" w:rsidRDefault="006D07DD" w:rsidP="00687636">
      <w:r>
        <w:t>Please note, your Childcare Provider will be unable to claim funding for your child without the PAF.</w:t>
      </w:r>
    </w:p>
    <w:p w14:paraId="1F77159B" w14:textId="77777777" w:rsidR="006D07DD" w:rsidRPr="00687636" w:rsidRDefault="006D07DD" w:rsidP="00687636"/>
    <w:p w14:paraId="17A0290C" w14:textId="2E8586F9" w:rsidR="00687636" w:rsidRDefault="00687636" w:rsidP="00687636">
      <w:pPr>
        <w:pStyle w:val="Heading2"/>
      </w:pPr>
      <w:r>
        <w:t>The purpose of the PAF</w:t>
      </w:r>
    </w:p>
    <w:p w14:paraId="4A218856" w14:textId="651E91DE" w:rsidR="00475E86" w:rsidRDefault="00475E86" w:rsidP="00475E86">
      <w:pPr>
        <w:pStyle w:val="Heading3"/>
        <w:numPr>
          <w:ilvl w:val="0"/>
          <w:numId w:val="13"/>
        </w:numPr>
        <w:rPr>
          <w:rFonts w:asciiTheme="minorHAnsi" w:eastAsiaTheme="minorHAnsi" w:hAnsiTheme="minorHAnsi" w:cstheme="minorBidi"/>
          <w:b w:val="0"/>
          <w:szCs w:val="22"/>
        </w:rPr>
      </w:pPr>
      <w:r w:rsidRPr="00475E86">
        <w:rPr>
          <w:rFonts w:asciiTheme="minorHAnsi" w:eastAsiaTheme="minorHAnsi" w:hAnsiTheme="minorHAnsi" w:cstheme="minorBidi"/>
          <w:b w:val="0"/>
          <w:szCs w:val="22"/>
        </w:rPr>
        <w:t xml:space="preserve">The PAF is the authorisation provided by parents for </w:t>
      </w:r>
      <w:r w:rsidR="00A40136">
        <w:rPr>
          <w:rFonts w:asciiTheme="minorHAnsi" w:eastAsiaTheme="minorHAnsi" w:hAnsiTheme="minorHAnsi" w:cstheme="minorBidi"/>
          <w:b w:val="0"/>
          <w:szCs w:val="22"/>
        </w:rPr>
        <w:t>C</w:t>
      </w:r>
      <w:r w:rsidRPr="00475E86">
        <w:rPr>
          <w:rFonts w:asciiTheme="minorHAnsi" w:eastAsiaTheme="minorHAnsi" w:hAnsiTheme="minorHAnsi" w:cstheme="minorBidi"/>
          <w:b w:val="0"/>
          <w:szCs w:val="22"/>
        </w:rPr>
        <w:t xml:space="preserve">hildcare </w:t>
      </w:r>
      <w:r w:rsidR="00A40136">
        <w:rPr>
          <w:rFonts w:asciiTheme="minorHAnsi" w:eastAsiaTheme="minorHAnsi" w:hAnsiTheme="minorHAnsi" w:cstheme="minorBidi"/>
          <w:b w:val="0"/>
          <w:szCs w:val="22"/>
        </w:rPr>
        <w:t>P</w:t>
      </w:r>
      <w:r w:rsidRPr="00475E86">
        <w:rPr>
          <w:rFonts w:asciiTheme="minorHAnsi" w:eastAsiaTheme="minorHAnsi" w:hAnsiTheme="minorHAnsi" w:cstheme="minorBidi"/>
          <w:b w:val="0"/>
          <w:szCs w:val="22"/>
        </w:rPr>
        <w:t>roviders for the funding that</w:t>
      </w:r>
      <w:r>
        <w:rPr>
          <w:rFonts w:asciiTheme="minorHAnsi" w:eastAsiaTheme="minorHAnsi" w:hAnsiTheme="minorHAnsi" w:cstheme="minorBidi"/>
          <w:b w:val="0"/>
          <w:szCs w:val="22"/>
        </w:rPr>
        <w:t xml:space="preserve"> </w:t>
      </w:r>
      <w:r w:rsidRPr="00475E86">
        <w:rPr>
          <w:rFonts w:asciiTheme="minorHAnsi" w:eastAsiaTheme="minorHAnsi" w:hAnsiTheme="minorHAnsi" w:cstheme="minorBidi"/>
          <w:b w:val="0"/>
          <w:szCs w:val="22"/>
        </w:rPr>
        <w:t xml:space="preserve">they claim from </w:t>
      </w:r>
      <w:r>
        <w:rPr>
          <w:rFonts w:asciiTheme="minorHAnsi" w:eastAsiaTheme="minorHAnsi" w:hAnsiTheme="minorHAnsi" w:cstheme="minorBidi"/>
          <w:b w:val="0"/>
          <w:szCs w:val="22"/>
        </w:rPr>
        <w:t>Essex</w:t>
      </w:r>
      <w:r w:rsidRPr="00475E86">
        <w:rPr>
          <w:rFonts w:asciiTheme="minorHAnsi" w:eastAsiaTheme="minorHAnsi" w:hAnsiTheme="minorHAnsi" w:cstheme="minorBidi"/>
          <w:b w:val="0"/>
          <w:szCs w:val="22"/>
        </w:rPr>
        <w:t xml:space="preserve"> County Council.</w:t>
      </w:r>
    </w:p>
    <w:p w14:paraId="4611F415" w14:textId="3C52B23C" w:rsidR="00475E86" w:rsidRDefault="00475E86" w:rsidP="00475E86">
      <w:pPr>
        <w:pStyle w:val="Heading3"/>
        <w:numPr>
          <w:ilvl w:val="0"/>
          <w:numId w:val="13"/>
        </w:numPr>
        <w:rPr>
          <w:rFonts w:asciiTheme="minorHAnsi" w:eastAsiaTheme="minorHAnsi" w:hAnsiTheme="minorHAnsi" w:cstheme="minorBidi"/>
          <w:b w:val="0"/>
          <w:szCs w:val="22"/>
        </w:rPr>
      </w:pPr>
      <w:r w:rsidRPr="00475E86">
        <w:rPr>
          <w:rFonts w:asciiTheme="minorHAnsi" w:eastAsiaTheme="minorHAnsi" w:hAnsiTheme="minorHAnsi" w:cstheme="minorBidi"/>
          <w:b w:val="0"/>
          <w:szCs w:val="22"/>
        </w:rPr>
        <w:t xml:space="preserve">By signing the PAF, the parent/carer is authorising the chosen </w:t>
      </w:r>
      <w:r>
        <w:rPr>
          <w:rFonts w:asciiTheme="minorHAnsi" w:eastAsiaTheme="minorHAnsi" w:hAnsiTheme="minorHAnsi" w:cstheme="minorBidi"/>
          <w:b w:val="0"/>
          <w:szCs w:val="22"/>
        </w:rPr>
        <w:t>C</w:t>
      </w:r>
      <w:r w:rsidRPr="00475E86">
        <w:rPr>
          <w:rFonts w:asciiTheme="minorHAnsi" w:eastAsiaTheme="minorHAnsi" w:hAnsiTheme="minorHAnsi" w:cstheme="minorBidi"/>
          <w:b w:val="0"/>
          <w:szCs w:val="22"/>
        </w:rPr>
        <w:t xml:space="preserve">hildcare </w:t>
      </w:r>
      <w:r>
        <w:rPr>
          <w:rFonts w:asciiTheme="minorHAnsi" w:eastAsiaTheme="minorHAnsi" w:hAnsiTheme="minorHAnsi" w:cstheme="minorBidi"/>
          <w:b w:val="0"/>
          <w:szCs w:val="22"/>
        </w:rPr>
        <w:t>P</w:t>
      </w:r>
      <w:r w:rsidRPr="00475E86">
        <w:rPr>
          <w:rFonts w:asciiTheme="minorHAnsi" w:eastAsiaTheme="minorHAnsi" w:hAnsiTheme="minorHAnsi" w:cstheme="minorBidi"/>
          <w:b w:val="0"/>
          <w:szCs w:val="22"/>
        </w:rPr>
        <w:t>rovider to claim</w:t>
      </w:r>
      <w:r>
        <w:rPr>
          <w:rFonts w:asciiTheme="minorHAnsi" w:eastAsiaTheme="minorHAnsi" w:hAnsiTheme="minorHAnsi" w:cstheme="minorBidi"/>
          <w:b w:val="0"/>
          <w:szCs w:val="22"/>
        </w:rPr>
        <w:t xml:space="preserve"> </w:t>
      </w:r>
      <w:r w:rsidRPr="00475E86">
        <w:rPr>
          <w:rFonts w:asciiTheme="minorHAnsi" w:eastAsiaTheme="minorHAnsi" w:hAnsiTheme="minorHAnsi" w:cstheme="minorBidi"/>
          <w:b w:val="0"/>
          <w:szCs w:val="22"/>
        </w:rPr>
        <w:t xml:space="preserve">for an agreed number of funded hours from their </w:t>
      </w:r>
      <w:r w:rsidR="005029CF">
        <w:rPr>
          <w:rFonts w:asciiTheme="minorHAnsi" w:eastAsiaTheme="minorHAnsi" w:hAnsiTheme="minorHAnsi" w:cstheme="minorBidi"/>
          <w:b w:val="0"/>
          <w:szCs w:val="22"/>
        </w:rPr>
        <w:t>funding</w:t>
      </w:r>
      <w:r>
        <w:rPr>
          <w:rFonts w:asciiTheme="minorHAnsi" w:eastAsiaTheme="minorHAnsi" w:hAnsiTheme="minorHAnsi" w:cstheme="minorBidi"/>
          <w:b w:val="0"/>
          <w:szCs w:val="22"/>
        </w:rPr>
        <w:t xml:space="preserve"> </w:t>
      </w:r>
      <w:r w:rsidRPr="00475E86">
        <w:rPr>
          <w:rFonts w:asciiTheme="minorHAnsi" w:eastAsiaTheme="minorHAnsi" w:hAnsiTheme="minorHAnsi" w:cstheme="minorBidi"/>
          <w:b w:val="0"/>
          <w:szCs w:val="22"/>
        </w:rPr>
        <w:t>entitlement</w:t>
      </w:r>
      <w:r>
        <w:rPr>
          <w:rFonts w:asciiTheme="minorHAnsi" w:eastAsiaTheme="minorHAnsi" w:hAnsiTheme="minorHAnsi" w:cstheme="minorBidi"/>
          <w:b w:val="0"/>
          <w:szCs w:val="22"/>
        </w:rPr>
        <w:t>.</w:t>
      </w:r>
    </w:p>
    <w:p w14:paraId="3242A353" w14:textId="4B8C8D40" w:rsidR="00475E86" w:rsidRDefault="00475E86" w:rsidP="00475E86">
      <w:pPr>
        <w:pStyle w:val="Heading3"/>
        <w:numPr>
          <w:ilvl w:val="0"/>
          <w:numId w:val="13"/>
        </w:numPr>
        <w:rPr>
          <w:rFonts w:asciiTheme="minorHAnsi" w:eastAsiaTheme="minorHAnsi" w:hAnsiTheme="minorHAnsi" w:cstheme="minorBidi"/>
          <w:b w:val="0"/>
          <w:szCs w:val="22"/>
        </w:rPr>
      </w:pPr>
      <w:r w:rsidRPr="00475E86">
        <w:rPr>
          <w:rFonts w:asciiTheme="minorHAnsi" w:eastAsiaTheme="minorHAnsi" w:hAnsiTheme="minorHAnsi" w:cstheme="minorBidi"/>
          <w:b w:val="0"/>
          <w:szCs w:val="22"/>
        </w:rPr>
        <w:t>The PAF is used to confirm the number of funded hours from the child’s entitlement that parent/carers are claiming with one or more</w:t>
      </w:r>
      <w:r>
        <w:rPr>
          <w:rFonts w:asciiTheme="minorHAnsi" w:eastAsiaTheme="minorHAnsi" w:hAnsiTheme="minorHAnsi" w:cstheme="minorBidi"/>
          <w:b w:val="0"/>
          <w:szCs w:val="22"/>
        </w:rPr>
        <w:t xml:space="preserve"> </w:t>
      </w:r>
      <w:r w:rsidRPr="00475E86">
        <w:rPr>
          <w:rFonts w:asciiTheme="minorHAnsi" w:eastAsiaTheme="minorHAnsi" w:hAnsiTheme="minorHAnsi" w:cstheme="minorBidi"/>
          <w:b w:val="0"/>
          <w:szCs w:val="22"/>
        </w:rPr>
        <w:t>childcare providers</w:t>
      </w:r>
      <w:r w:rsidR="00A40136">
        <w:rPr>
          <w:rFonts w:asciiTheme="minorHAnsi" w:eastAsiaTheme="minorHAnsi" w:hAnsiTheme="minorHAnsi" w:cstheme="minorBidi"/>
          <w:b w:val="0"/>
          <w:szCs w:val="22"/>
        </w:rPr>
        <w:t>,</w:t>
      </w:r>
      <w:r w:rsidR="002B70D4">
        <w:rPr>
          <w:rFonts w:asciiTheme="minorHAnsi" w:eastAsiaTheme="minorHAnsi" w:hAnsiTheme="minorHAnsi" w:cstheme="minorBidi"/>
          <w:b w:val="0"/>
          <w:szCs w:val="22"/>
        </w:rPr>
        <w:t xml:space="preserve"> and that the entitlement does not exceed the maximum offer for the term.</w:t>
      </w:r>
    </w:p>
    <w:p w14:paraId="09DE235C" w14:textId="77777777" w:rsidR="002B70D4" w:rsidRDefault="00475E86" w:rsidP="00475E86">
      <w:pPr>
        <w:pStyle w:val="Heading3"/>
        <w:numPr>
          <w:ilvl w:val="0"/>
          <w:numId w:val="13"/>
        </w:numPr>
        <w:rPr>
          <w:rFonts w:asciiTheme="minorHAnsi" w:eastAsiaTheme="minorHAnsi" w:hAnsiTheme="minorHAnsi" w:cstheme="minorBidi"/>
          <w:b w:val="0"/>
          <w:szCs w:val="22"/>
        </w:rPr>
      </w:pPr>
      <w:r w:rsidRPr="00475E86">
        <w:rPr>
          <w:rFonts w:asciiTheme="minorHAnsi" w:eastAsiaTheme="minorHAnsi" w:hAnsiTheme="minorHAnsi" w:cstheme="minorBidi"/>
          <w:b w:val="0"/>
          <w:szCs w:val="22"/>
        </w:rPr>
        <w:t>The PAF is used to confirm any stretched funding offer that has been agreed between the</w:t>
      </w:r>
      <w:r>
        <w:rPr>
          <w:rFonts w:asciiTheme="minorHAnsi" w:eastAsiaTheme="minorHAnsi" w:hAnsiTheme="minorHAnsi" w:cstheme="minorBidi"/>
          <w:b w:val="0"/>
          <w:szCs w:val="22"/>
        </w:rPr>
        <w:t xml:space="preserve"> </w:t>
      </w:r>
      <w:r w:rsidRPr="00475E86">
        <w:rPr>
          <w:rFonts w:asciiTheme="minorHAnsi" w:eastAsiaTheme="minorHAnsi" w:hAnsiTheme="minorHAnsi" w:cstheme="minorBidi"/>
          <w:b w:val="0"/>
          <w:szCs w:val="22"/>
        </w:rPr>
        <w:t>parent/carer and provider.</w:t>
      </w:r>
    </w:p>
    <w:p w14:paraId="255FAC9F" w14:textId="285EC7EB" w:rsidR="002B70D4" w:rsidRDefault="00475E86" w:rsidP="00475E86">
      <w:pPr>
        <w:pStyle w:val="Heading3"/>
        <w:numPr>
          <w:ilvl w:val="0"/>
          <w:numId w:val="13"/>
        </w:numPr>
        <w:rPr>
          <w:rFonts w:asciiTheme="minorHAnsi" w:eastAsiaTheme="minorHAnsi" w:hAnsiTheme="minorHAnsi" w:cstheme="minorBidi"/>
          <w:b w:val="0"/>
          <w:szCs w:val="22"/>
        </w:rPr>
      </w:pPr>
      <w:r w:rsidRPr="002B70D4">
        <w:rPr>
          <w:rFonts w:asciiTheme="minorHAnsi" w:eastAsiaTheme="minorHAnsi" w:hAnsiTheme="minorHAnsi" w:cstheme="minorBidi"/>
          <w:b w:val="0"/>
          <w:szCs w:val="22"/>
        </w:rPr>
        <w:t>The PAF is used to confirm the child is eligible for two-year-old funding</w:t>
      </w:r>
      <w:r w:rsidR="005029CF">
        <w:rPr>
          <w:rFonts w:asciiTheme="minorHAnsi" w:eastAsiaTheme="minorHAnsi" w:hAnsiTheme="minorHAnsi" w:cstheme="minorBidi"/>
          <w:b w:val="0"/>
          <w:szCs w:val="22"/>
        </w:rPr>
        <w:t xml:space="preserve"> or working parent entitlement</w:t>
      </w:r>
      <w:r w:rsidRPr="002B70D4">
        <w:rPr>
          <w:rFonts w:asciiTheme="minorHAnsi" w:eastAsiaTheme="minorHAnsi" w:hAnsiTheme="minorHAnsi" w:cstheme="minorBidi"/>
          <w:b w:val="0"/>
          <w:szCs w:val="22"/>
        </w:rPr>
        <w:t>.</w:t>
      </w:r>
    </w:p>
    <w:p w14:paraId="5E5D9306" w14:textId="116D338F" w:rsidR="00475E86" w:rsidRPr="002B70D4" w:rsidRDefault="00475E86" w:rsidP="00475E86">
      <w:pPr>
        <w:pStyle w:val="Heading3"/>
        <w:numPr>
          <w:ilvl w:val="0"/>
          <w:numId w:val="13"/>
        </w:numPr>
        <w:rPr>
          <w:rFonts w:asciiTheme="minorHAnsi" w:eastAsiaTheme="minorHAnsi" w:hAnsiTheme="minorHAnsi" w:cstheme="minorBidi"/>
          <w:b w:val="0"/>
          <w:szCs w:val="22"/>
        </w:rPr>
      </w:pPr>
      <w:r w:rsidRPr="002B70D4">
        <w:rPr>
          <w:rFonts w:asciiTheme="minorHAnsi" w:eastAsiaTheme="minorHAnsi" w:hAnsiTheme="minorHAnsi" w:cstheme="minorBidi"/>
          <w:b w:val="0"/>
          <w:szCs w:val="22"/>
        </w:rPr>
        <w:t>The PAF is used to collect the parent/carer information to enable the provider to check if the</w:t>
      </w:r>
      <w:r w:rsidR="002B70D4" w:rsidRPr="002B70D4">
        <w:rPr>
          <w:rFonts w:asciiTheme="minorHAnsi" w:eastAsiaTheme="minorHAnsi" w:hAnsiTheme="minorHAnsi" w:cstheme="minorBidi"/>
          <w:b w:val="0"/>
          <w:szCs w:val="22"/>
        </w:rPr>
        <w:t xml:space="preserve"> </w:t>
      </w:r>
      <w:r w:rsidRPr="002B70D4">
        <w:rPr>
          <w:rFonts w:asciiTheme="minorHAnsi" w:eastAsiaTheme="minorHAnsi" w:hAnsiTheme="minorHAnsi" w:cstheme="minorBidi"/>
          <w:b w:val="0"/>
          <w:szCs w:val="22"/>
        </w:rPr>
        <w:t>child is eligible for Early Years Pupil Premium (EYPP).</w:t>
      </w:r>
    </w:p>
    <w:p w14:paraId="7866D680" w14:textId="5E8F9E3C" w:rsidR="00B67160" w:rsidRDefault="00475E86" w:rsidP="00475E86">
      <w:pPr>
        <w:pStyle w:val="Heading3"/>
      </w:pPr>
      <w:r w:rsidRPr="00475E86">
        <w:rPr>
          <w:rFonts w:asciiTheme="minorHAnsi" w:eastAsiaTheme="minorHAnsi" w:hAnsiTheme="minorHAnsi" w:cstheme="minorBidi"/>
          <w:b w:val="0"/>
          <w:szCs w:val="22"/>
        </w:rPr>
        <w:cr/>
      </w:r>
      <w:r w:rsidR="002B70D4">
        <w:t>Shared Funding</w:t>
      </w:r>
    </w:p>
    <w:p w14:paraId="46B6528A" w14:textId="2431AF52" w:rsidR="002B70D4" w:rsidRPr="002B70D4" w:rsidRDefault="005029CF" w:rsidP="002B70D4">
      <w:pPr>
        <w:pStyle w:val="BodyText2"/>
      </w:pPr>
      <w:r>
        <w:t xml:space="preserve">All funding, excluding FEEE2, </w:t>
      </w:r>
      <w:r w:rsidR="002B70D4">
        <w:t>can be shared between 2 Childcare Providers if needed</w:t>
      </w:r>
      <w:r>
        <w:t xml:space="preserve">, </w:t>
      </w:r>
      <w:r w:rsidR="002B70D4">
        <w:t>providing either setting does not have a Sole Provider Policy in place. If you opt to share the funding, you must ensure the total hours claimed do not exceed the maximum funded hours per week. Please see the below table for maximum claims per term:</w:t>
      </w:r>
    </w:p>
    <w:tbl>
      <w:tblPr>
        <w:tblStyle w:val="ECCstandardtable"/>
        <w:tblW w:w="10201" w:type="dxa"/>
        <w:tblLook w:val="04A0" w:firstRow="1" w:lastRow="0" w:firstColumn="1" w:lastColumn="0" w:noHBand="0" w:noVBand="1"/>
      </w:tblPr>
      <w:tblGrid>
        <w:gridCol w:w="1347"/>
        <w:gridCol w:w="1483"/>
        <w:gridCol w:w="2268"/>
        <w:gridCol w:w="2457"/>
        <w:gridCol w:w="2646"/>
      </w:tblGrid>
      <w:tr w:rsidR="002B70D4" w:rsidRPr="00C45C97" w14:paraId="67B2C36B" w14:textId="11DFD949" w:rsidTr="00F4204D">
        <w:trPr>
          <w:cnfStyle w:val="100000000000" w:firstRow="1" w:lastRow="0" w:firstColumn="0" w:lastColumn="0" w:oddVBand="0" w:evenVBand="0" w:oddHBand="0" w:evenHBand="0" w:firstRowFirstColumn="0" w:firstRowLastColumn="0" w:lastRowFirstColumn="0" w:lastRowLastColumn="0"/>
        </w:trPr>
        <w:tc>
          <w:tcPr>
            <w:tcW w:w="1347" w:type="dxa"/>
          </w:tcPr>
          <w:p w14:paraId="1D3DEB02" w14:textId="421A37DE" w:rsidR="002B70D4" w:rsidRPr="00DC626D" w:rsidRDefault="002B70D4" w:rsidP="005D7E6C">
            <w:pPr>
              <w:rPr>
                <w:szCs w:val="24"/>
              </w:rPr>
            </w:pPr>
            <w:r w:rsidRPr="00DC626D">
              <w:rPr>
                <w:szCs w:val="24"/>
              </w:rPr>
              <w:t>Term</w:t>
            </w:r>
          </w:p>
        </w:tc>
        <w:tc>
          <w:tcPr>
            <w:tcW w:w="1483" w:type="dxa"/>
          </w:tcPr>
          <w:p w14:paraId="6B6D6DE3" w14:textId="3C92B278" w:rsidR="002B70D4" w:rsidRPr="00DC626D" w:rsidRDefault="002B70D4" w:rsidP="005D7E6C">
            <w:pPr>
              <w:rPr>
                <w:szCs w:val="24"/>
              </w:rPr>
            </w:pPr>
            <w:r w:rsidRPr="00DC626D">
              <w:rPr>
                <w:szCs w:val="24"/>
              </w:rPr>
              <w:t>Funded Weeks</w:t>
            </w:r>
          </w:p>
        </w:tc>
        <w:tc>
          <w:tcPr>
            <w:tcW w:w="2268" w:type="dxa"/>
          </w:tcPr>
          <w:p w14:paraId="601D8637" w14:textId="18162A45" w:rsidR="002B70D4" w:rsidRPr="00DC626D" w:rsidRDefault="002B70D4" w:rsidP="005D7E6C">
            <w:pPr>
              <w:rPr>
                <w:szCs w:val="24"/>
              </w:rPr>
            </w:pPr>
            <w:r w:rsidRPr="00DC626D">
              <w:rPr>
                <w:szCs w:val="24"/>
              </w:rPr>
              <w:t xml:space="preserve">Maximum </w:t>
            </w:r>
            <w:r w:rsidR="00190F2E" w:rsidRPr="00DC626D">
              <w:rPr>
                <w:szCs w:val="24"/>
              </w:rPr>
              <w:t>Funded</w:t>
            </w:r>
            <w:r w:rsidRPr="00DC626D">
              <w:rPr>
                <w:szCs w:val="24"/>
              </w:rPr>
              <w:t xml:space="preserve"> Hours per week</w:t>
            </w:r>
            <w:r w:rsidR="00190F2E" w:rsidRPr="00DC626D">
              <w:rPr>
                <w:szCs w:val="24"/>
              </w:rPr>
              <w:t xml:space="preserve"> (FEEE3-4, FEEE2, FEEE2W, FEEE1W)</w:t>
            </w:r>
          </w:p>
        </w:tc>
        <w:tc>
          <w:tcPr>
            <w:tcW w:w="2457" w:type="dxa"/>
          </w:tcPr>
          <w:p w14:paraId="21C94860" w14:textId="23D34549" w:rsidR="002B70D4" w:rsidRPr="00DC626D" w:rsidRDefault="002B70D4" w:rsidP="005D7E6C">
            <w:pPr>
              <w:rPr>
                <w:szCs w:val="24"/>
              </w:rPr>
            </w:pPr>
            <w:r w:rsidRPr="00DC626D">
              <w:rPr>
                <w:szCs w:val="24"/>
              </w:rPr>
              <w:t>Maximum Extended Hours per week</w:t>
            </w:r>
            <w:r w:rsidR="00DC626D" w:rsidRPr="00DC626D">
              <w:rPr>
                <w:szCs w:val="24"/>
              </w:rPr>
              <w:t xml:space="preserve"> (EFE)</w:t>
            </w:r>
          </w:p>
        </w:tc>
        <w:tc>
          <w:tcPr>
            <w:tcW w:w="2646" w:type="dxa"/>
          </w:tcPr>
          <w:p w14:paraId="0BC75C38" w14:textId="77777777" w:rsidR="002B70D4" w:rsidRPr="00DC626D" w:rsidRDefault="002B70D4" w:rsidP="005D7E6C">
            <w:pPr>
              <w:rPr>
                <w:b w:val="0"/>
                <w:szCs w:val="24"/>
              </w:rPr>
            </w:pPr>
            <w:r w:rsidRPr="00DC626D">
              <w:rPr>
                <w:szCs w:val="24"/>
              </w:rPr>
              <w:t>Maximum Funded Hours per Term</w:t>
            </w:r>
          </w:p>
          <w:p w14:paraId="539F703A" w14:textId="17DAE452" w:rsidR="002B70D4" w:rsidRPr="00DC626D" w:rsidRDefault="002B70D4" w:rsidP="005D7E6C">
            <w:pPr>
              <w:rPr>
                <w:szCs w:val="24"/>
              </w:rPr>
            </w:pPr>
            <w:r w:rsidRPr="00DC626D">
              <w:rPr>
                <w:szCs w:val="24"/>
              </w:rPr>
              <w:t>(Universal/Extended)</w:t>
            </w:r>
          </w:p>
        </w:tc>
      </w:tr>
      <w:tr w:rsidR="002B70D4" w:rsidRPr="00C45C97" w14:paraId="36046156" w14:textId="26A14F71" w:rsidTr="00F4204D">
        <w:tc>
          <w:tcPr>
            <w:tcW w:w="1347" w:type="dxa"/>
          </w:tcPr>
          <w:p w14:paraId="4FFFDF19" w14:textId="0A8BEB94" w:rsidR="002B70D4" w:rsidRPr="00C45C97" w:rsidRDefault="002B70D4" w:rsidP="005D7E6C">
            <w:r>
              <w:t>Summer</w:t>
            </w:r>
          </w:p>
        </w:tc>
        <w:tc>
          <w:tcPr>
            <w:tcW w:w="1483" w:type="dxa"/>
          </w:tcPr>
          <w:p w14:paraId="261EAC42" w14:textId="1B212C43" w:rsidR="002B70D4" w:rsidRPr="00C45C97" w:rsidRDefault="002B70D4" w:rsidP="00F4204D">
            <w:pPr>
              <w:jc w:val="center"/>
            </w:pPr>
            <w:r>
              <w:t>13</w:t>
            </w:r>
          </w:p>
        </w:tc>
        <w:tc>
          <w:tcPr>
            <w:tcW w:w="2268" w:type="dxa"/>
          </w:tcPr>
          <w:p w14:paraId="01C32238" w14:textId="281E39D3" w:rsidR="002B70D4" w:rsidRPr="00C45C97" w:rsidRDefault="002B70D4" w:rsidP="00F4204D">
            <w:pPr>
              <w:jc w:val="center"/>
            </w:pPr>
            <w:r>
              <w:t>15</w:t>
            </w:r>
          </w:p>
        </w:tc>
        <w:tc>
          <w:tcPr>
            <w:tcW w:w="2457" w:type="dxa"/>
          </w:tcPr>
          <w:p w14:paraId="54861BEC" w14:textId="4FCE217F" w:rsidR="002B70D4" w:rsidRPr="00C45C97" w:rsidRDefault="002B70D4" w:rsidP="00F4204D">
            <w:pPr>
              <w:jc w:val="center"/>
            </w:pPr>
            <w:r>
              <w:t>15</w:t>
            </w:r>
          </w:p>
        </w:tc>
        <w:tc>
          <w:tcPr>
            <w:tcW w:w="2646" w:type="dxa"/>
          </w:tcPr>
          <w:p w14:paraId="15716AE2" w14:textId="352CF256" w:rsidR="002B70D4" w:rsidRPr="00C45C97" w:rsidRDefault="002B70D4" w:rsidP="00F4204D">
            <w:pPr>
              <w:jc w:val="center"/>
            </w:pPr>
            <w:r>
              <w:t>195/390</w:t>
            </w:r>
          </w:p>
        </w:tc>
      </w:tr>
      <w:tr w:rsidR="002B70D4" w:rsidRPr="00C45C97" w14:paraId="6338A065" w14:textId="3B1E28DC" w:rsidTr="00F4204D">
        <w:tc>
          <w:tcPr>
            <w:tcW w:w="1347" w:type="dxa"/>
          </w:tcPr>
          <w:p w14:paraId="6116F36A" w14:textId="16DB92A7" w:rsidR="002B70D4" w:rsidRPr="00C45C97" w:rsidRDefault="002B70D4" w:rsidP="005D7E6C">
            <w:r>
              <w:t>Autumn</w:t>
            </w:r>
          </w:p>
        </w:tc>
        <w:tc>
          <w:tcPr>
            <w:tcW w:w="1483" w:type="dxa"/>
          </w:tcPr>
          <w:p w14:paraId="48850BD0" w14:textId="77EF9761" w:rsidR="002B70D4" w:rsidRPr="00C45C97" w:rsidRDefault="002B70D4" w:rsidP="00F4204D">
            <w:pPr>
              <w:jc w:val="center"/>
            </w:pPr>
            <w:r>
              <w:t>14</w:t>
            </w:r>
          </w:p>
        </w:tc>
        <w:tc>
          <w:tcPr>
            <w:tcW w:w="2268" w:type="dxa"/>
          </w:tcPr>
          <w:p w14:paraId="33231064" w14:textId="3BC8327D" w:rsidR="002B70D4" w:rsidRPr="00C45C97" w:rsidRDefault="002B70D4" w:rsidP="00F4204D">
            <w:pPr>
              <w:jc w:val="center"/>
            </w:pPr>
            <w:r>
              <w:t>15</w:t>
            </w:r>
          </w:p>
        </w:tc>
        <w:tc>
          <w:tcPr>
            <w:tcW w:w="2457" w:type="dxa"/>
          </w:tcPr>
          <w:p w14:paraId="2BFBF9AF" w14:textId="2A392DC6" w:rsidR="002B70D4" w:rsidRPr="00C45C97" w:rsidRDefault="002B70D4" w:rsidP="00F4204D">
            <w:pPr>
              <w:jc w:val="center"/>
            </w:pPr>
            <w:r>
              <w:t>15</w:t>
            </w:r>
          </w:p>
        </w:tc>
        <w:tc>
          <w:tcPr>
            <w:tcW w:w="2646" w:type="dxa"/>
          </w:tcPr>
          <w:p w14:paraId="0F1241B6" w14:textId="48817E65" w:rsidR="002B70D4" w:rsidRPr="00C45C97" w:rsidRDefault="00F4204D" w:rsidP="00F4204D">
            <w:pPr>
              <w:jc w:val="center"/>
            </w:pPr>
            <w:r>
              <w:t>210/420</w:t>
            </w:r>
          </w:p>
        </w:tc>
      </w:tr>
      <w:tr w:rsidR="002B70D4" w:rsidRPr="00C45C97" w14:paraId="50EE7D64" w14:textId="4A6FA906" w:rsidTr="00F4204D">
        <w:tc>
          <w:tcPr>
            <w:tcW w:w="1347" w:type="dxa"/>
          </w:tcPr>
          <w:p w14:paraId="0E6E3B41" w14:textId="15BA1A8A" w:rsidR="002B70D4" w:rsidRPr="00C45C97" w:rsidRDefault="002B70D4" w:rsidP="005D7E6C">
            <w:r>
              <w:lastRenderedPageBreak/>
              <w:t>Spring</w:t>
            </w:r>
          </w:p>
        </w:tc>
        <w:tc>
          <w:tcPr>
            <w:tcW w:w="1483" w:type="dxa"/>
          </w:tcPr>
          <w:p w14:paraId="35E3EA0E" w14:textId="187B7557" w:rsidR="002B70D4" w:rsidRPr="00C45C97" w:rsidRDefault="002B70D4" w:rsidP="00F4204D">
            <w:pPr>
              <w:jc w:val="center"/>
            </w:pPr>
            <w:r>
              <w:t>11</w:t>
            </w:r>
          </w:p>
        </w:tc>
        <w:tc>
          <w:tcPr>
            <w:tcW w:w="2268" w:type="dxa"/>
          </w:tcPr>
          <w:p w14:paraId="0396F2D5" w14:textId="4BC94797" w:rsidR="002B70D4" w:rsidRPr="00C45C97" w:rsidRDefault="002B70D4" w:rsidP="00F4204D">
            <w:pPr>
              <w:jc w:val="center"/>
            </w:pPr>
            <w:r>
              <w:t>15</w:t>
            </w:r>
          </w:p>
        </w:tc>
        <w:tc>
          <w:tcPr>
            <w:tcW w:w="2457" w:type="dxa"/>
          </w:tcPr>
          <w:p w14:paraId="17AD2BA5" w14:textId="386129C9" w:rsidR="002B70D4" w:rsidRPr="00C45C97" w:rsidRDefault="002B70D4" w:rsidP="00F4204D">
            <w:pPr>
              <w:jc w:val="center"/>
            </w:pPr>
            <w:r>
              <w:t>15</w:t>
            </w:r>
          </w:p>
        </w:tc>
        <w:tc>
          <w:tcPr>
            <w:tcW w:w="2646" w:type="dxa"/>
          </w:tcPr>
          <w:p w14:paraId="38B43714" w14:textId="2C8C4E7B" w:rsidR="002B70D4" w:rsidRPr="00C45C97" w:rsidRDefault="00F4204D" w:rsidP="00F4204D">
            <w:pPr>
              <w:jc w:val="center"/>
            </w:pPr>
            <w:r>
              <w:t>165/330</w:t>
            </w:r>
          </w:p>
        </w:tc>
      </w:tr>
    </w:tbl>
    <w:p w14:paraId="684D3F04" w14:textId="77777777" w:rsidR="00B67160" w:rsidRPr="00C45C97" w:rsidRDefault="00B67160" w:rsidP="00B67160"/>
    <w:p w14:paraId="28D88CB5" w14:textId="19F194F0" w:rsidR="00F4204D" w:rsidRDefault="00F4204D" w:rsidP="00F4204D">
      <w:pPr>
        <w:pStyle w:val="BodyText3"/>
      </w:pPr>
      <w:r>
        <w:t>Please ensure you a</w:t>
      </w:r>
      <w:r w:rsidR="00A40136">
        <w:t>re</w:t>
      </w:r>
      <w:r>
        <w:t xml:space="preserve"> not claiming above the maximum weekly entitlement if you are sharing the funding with 2 Childcare Providers, paying extra attention if you are stretching the funding (see next section).</w:t>
      </w:r>
    </w:p>
    <w:p w14:paraId="26B01A96" w14:textId="6E9E6FBA" w:rsidR="00F4204D" w:rsidRDefault="00F4204D" w:rsidP="00F4204D">
      <w:pPr>
        <w:pStyle w:val="Heading3"/>
      </w:pPr>
      <w:r>
        <w:t>Stretched Funding</w:t>
      </w:r>
    </w:p>
    <w:p w14:paraId="3B05B4BC" w14:textId="197E7051" w:rsidR="00476618" w:rsidRDefault="00F4204D" w:rsidP="00F4204D">
      <w:pPr>
        <w:keepNext/>
      </w:pPr>
      <w:r>
        <w:t xml:space="preserve">FEEE is offered during term time only, a total of 38 funded weeks per year. Some Childcare Providers will offer to stretch the funding meaning you can take less hours per week, over more weeks per year. </w:t>
      </w:r>
    </w:p>
    <w:p w14:paraId="706788A3" w14:textId="77777777" w:rsidR="00DC790D" w:rsidRDefault="00DC790D" w:rsidP="00F4204D">
      <w:pPr>
        <w:keepNext/>
      </w:pPr>
    </w:p>
    <w:p w14:paraId="13AC5287" w14:textId="2EC5B713" w:rsidR="00650812" w:rsidRDefault="00476618" w:rsidP="00F4204D">
      <w:pPr>
        <w:keepNext/>
      </w:pPr>
      <w:r>
        <w:t xml:space="preserve">As your Childcare Provider is only able to claim </w:t>
      </w:r>
      <w:r w:rsidR="009B6D46">
        <w:t>the</w:t>
      </w:r>
      <w:r>
        <w:t xml:space="preserve"> </w:t>
      </w:r>
      <w:r w:rsidRPr="009B6D46">
        <w:rPr>
          <w:b/>
          <w:bCs/>
        </w:rPr>
        <w:t>funded</w:t>
      </w:r>
      <w:r>
        <w:t xml:space="preserve"> weeks each term, the number of hours they</w:t>
      </w:r>
      <w:r w:rsidR="00A40136">
        <w:t xml:space="preserve"> claim</w:t>
      </w:r>
      <w:r>
        <w:t xml:space="preserve"> will be higher than the attendance</w:t>
      </w:r>
      <w:r w:rsidR="00DC626D">
        <w:t xml:space="preserve"> per week</w:t>
      </w:r>
      <w:r>
        <w:t xml:space="preserve"> to give them the additional hours needed to cover </w:t>
      </w:r>
      <w:r w:rsidR="009B6D46">
        <w:t xml:space="preserve">the </w:t>
      </w:r>
      <w:r>
        <w:t>holiday</w:t>
      </w:r>
      <w:r w:rsidR="009B6D46">
        <w:t xml:space="preserve"> periods</w:t>
      </w:r>
      <w:r>
        <w:t xml:space="preserve">. </w:t>
      </w:r>
      <w:r w:rsidR="00650812">
        <w:t xml:space="preserve">You must </w:t>
      </w:r>
      <w:r w:rsidR="00390615">
        <w:t>return</w:t>
      </w:r>
      <w:r w:rsidR="00650812">
        <w:t xml:space="preserve"> a </w:t>
      </w:r>
      <w:r w:rsidR="00650812" w:rsidRPr="00390615">
        <w:t>Stretched Offer Template</w:t>
      </w:r>
      <w:r w:rsidR="00650812">
        <w:t xml:space="preserve"> and include this with your PAF if you are stretching the funding.</w:t>
      </w:r>
      <w:r w:rsidR="00390615">
        <w:t xml:space="preserve"> Your Childcare Provider will supply this.</w:t>
      </w:r>
    </w:p>
    <w:p w14:paraId="3380A9A2" w14:textId="77777777" w:rsidR="00650812" w:rsidRDefault="00650812" w:rsidP="00F4204D">
      <w:pPr>
        <w:keepNext/>
      </w:pPr>
    </w:p>
    <w:p w14:paraId="11073124" w14:textId="54E6C0D6" w:rsidR="00476618" w:rsidRDefault="0031622B" w:rsidP="00F4204D">
      <w:pPr>
        <w:keepNext/>
      </w:pPr>
      <w:r>
        <w:t xml:space="preserve">If your Provider opts to stretch the funding each term, the </w:t>
      </w:r>
      <w:r w:rsidR="00476618">
        <w:t>Funded hours are calculated as follows:</w:t>
      </w:r>
    </w:p>
    <w:p w14:paraId="4886EDEB" w14:textId="7B6227E2" w:rsidR="00476618" w:rsidRDefault="00476618" w:rsidP="00F4204D">
      <w:pPr>
        <w:keepNext/>
      </w:pPr>
    </w:p>
    <w:p w14:paraId="3417CC1C" w14:textId="4B035920" w:rsidR="00A80E4B" w:rsidRDefault="00A80E4B" w:rsidP="00A80E4B">
      <w:pPr>
        <w:pStyle w:val="BlockText"/>
        <w:pBdr>
          <w:left w:val="single" w:sz="2" w:space="9" w:color="E40037" w:themeColor="accent1"/>
        </w:pBdr>
      </w:pPr>
      <w:r>
        <w:t>Weeks attended for term x hours attend</w:t>
      </w:r>
      <w:r w:rsidR="00D07F06">
        <w:t>ed</w:t>
      </w:r>
      <w:r>
        <w:t xml:space="preserve"> per week = total attendance hours per term. </w:t>
      </w:r>
    </w:p>
    <w:p w14:paraId="7275C676" w14:textId="3C24FE99" w:rsidR="00A80E4B" w:rsidRPr="00823D6D" w:rsidRDefault="00A80E4B" w:rsidP="00A80E4B">
      <w:pPr>
        <w:pStyle w:val="BlockText"/>
        <w:pBdr>
          <w:left w:val="single" w:sz="2" w:space="9" w:color="E40037" w:themeColor="accent1"/>
        </w:pBdr>
        <w:rPr>
          <w:lang w:val="fr-FR"/>
        </w:rPr>
      </w:pPr>
      <w:r>
        <w:t>Total attendance hours per term / funded weeks per term = funded hours per week.</w:t>
      </w:r>
    </w:p>
    <w:p w14:paraId="7FA10F4B" w14:textId="77777777" w:rsidR="00476618" w:rsidRDefault="00476618" w:rsidP="00F4204D">
      <w:pPr>
        <w:keepNext/>
      </w:pPr>
    </w:p>
    <w:p w14:paraId="7F0D4FEF" w14:textId="720D14DD" w:rsidR="00945DCF" w:rsidRDefault="00945DCF" w:rsidP="00F4204D">
      <w:pPr>
        <w:keepNext/>
      </w:pPr>
      <w:r>
        <w:t>Some examples of termly stretched funding are included below:</w:t>
      </w:r>
    </w:p>
    <w:tbl>
      <w:tblPr>
        <w:tblStyle w:val="ECCstandardtable"/>
        <w:tblpPr w:leftFromText="180" w:rightFromText="180" w:vertAnchor="text" w:horzAnchor="margin" w:tblpY="435"/>
        <w:tblW w:w="10380" w:type="dxa"/>
        <w:tblLayout w:type="fixed"/>
        <w:tblLook w:val="04A0" w:firstRow="1" w:lastRow="0" w:firstColumn="1" w:lastColumn="0" w:noHBand="0" w:noVBand="1"/>
      </w:tblPr>
      <w:tblGrid>
        <w:gridCol w:w="1038"/>
        <w:gridCol w:w="1038"/>
        <w:gridCol w:w="1038"/>
        <w:gridCol w:w="1038"/>
        <w:gridCol w:w="1038"/>
        <w:gridCol w:w="1038"/>
        <w:gridCol w:w="1038"/>
        <w:gridCol w:w="1038"/>
        <w:gridCol w:w="1038"/>
        <w:gridCol w:w="1038"/>
      </w:tblGrid>
      <w:tr w:rsidR="00965F1A" w14:paraId="394680C1" w14:textId="77777777" w:rsidTr="00965F1A">
        <w:trPr>
          <w:cnfStyle w:val="100000000000" w:firstRow="1" w:lastRow="0" w:firstColumn="0" w:lastColumn="0" w:oddVBand="0" w:evenVBand="0" w:oddHBand="0" w:evenHBand="0" w:firstRowFirstColumn="0" w:firstRowLastColumn="0" w:lastRowFirstColumn="0" w:lastRowLastColumn="0"/>
          <w:trHeight w:val="895"/>
        </w:trPr>
        <w:tc>
          <w:tcPr>
            <w:tcW w:w="1038" w:type="dxa"/>
          </w:tcPr>
          <w:p w14:paraId="55EDE1E4" w14:textId="77777777" w:rsidR="00965F1A" w:rsidRPr="00DC626D" w:rsidRDefault="00965F1A" w:rsidP="00965F1A">
            <w:pPr>
              <w:rPr>
                <w:sz w:val="16"/>
                <w:szCs w:val="16"/>
              </w:rPr>
            </w:pPr>
            <w:r w:rsidRPr="00DC626D">
              <w:rPr>
                <w:sz w:val="16"/>
                <w:szCs w:val="16"/>
              </w:rPr>
              <w:t>Term</w:t>
            </w:r>
          </w:p>
        </w:tc>
        <w:tc>
          <w:tcPr>
            <w:tcW w:w="1038" w:type="dxa"/>
          </w:tcPr>
          <w:p w14:paraId="21FFC4BE" w14:textId="77777777" w:rsidR="00965F1A" w:rsidRPr="00DC626D" w:rsidRDefault="00965F1A" w:rsidP="00965F1A">
            <w:pPr>
              <w:rPr>
                <w:sz w:val="16"/>
                <w:szCs w:val="16"/>
              </w:rPr>
            </w:pPr>
            <w:r w:rsidRPr="00DC626D">
              <w:rPr>
                <w:sz w:val="16"/>
                <w:szCs w:val="16"/>
              </w:rPr>
              <w:t xml:space="preserve">Entitlement Type </w:t>
            </w:r>
          </w:p>
        </w:tc>
        <w:tc>
          <w:tcPr>
            <w:tcW w:w="1038" w:type="dxa"/>
          </w:tcPr>
          <w:p w14:paraId="6C2B807E" w14:textId="77777777" w:rsidR="00965F1A" w:rsidRPr="00DC626D" w:rsidRDefault="00965F1A" w:rsidP="00965F1A">
            <w:pPr>
              <w:rPr>
                <w:sz w:val="16"/>
                <w:szCs w:val="16"/>
              </w:rPr>
            </w:pPr>
            <w:r w:rsidRPr="00DC626D">
              <w:rPr>
                <w:sz w:val="16"/>
                <w:szCs w:val="16"/>
              </w:rPr>
              <w:t>Hours Available for Term</w:t>
            </w:r>
          </w:p>
        </w:tc>
        <w:tc>
          <w:tcPr>
            <w:tcW w:w="1038" w:type="dxa"/>
          </w:tcPr>
          <w:p w14:paraId="5BED48F3" w14:textId="77777777" w:rsidR="00965F1A" w:rsidRPr="00DC626D" w:rsidRDefault="00965F1A" w:rsidP="00965F1A">
            <w:pPr>
              <w:rPr>
                <w:sz w:val="16"/>
                <w:szCs w:val="16"/>
              </w:rPr>
            </w:pPr>
            <w:r w:rsidRPr="00DC626D">
              <w:rPr>
                <w:sz w:val="16"/>
                <w:szCs w:val="16"/>
              </w:rPr>
              <w:t>Weeks attended for term</w:t>
            </w:r>
          </w:p>
        </w:tc>
        <w:tc>
          <w:tcPr>
            <w:tcW w:w="1038" w:type="dxa"/>
          </w:tcPr>
          <w:p w14:paraId="391470C3" w14:textId="77777777" w:rsidR="00965F1A" w:rsidRPr="00DC626D" w:rsidRDefault="00965F1A" w:rsidP="00965F1A">
            <w:pPr>
              <w:rPr>
                <w:sz w:val="16"/>
                <w:szCs w:val="16"/>
              </w:rPr>
            </w:pPr>
            <w:r w:rsidRPr="00DC626D">
              <w:rPr>
                <w:sz w:val="16"/>
                <w:szCs w:val="16"/>
              </w:rPr>
              <w:t>Hours attended per week</w:t>
            </w:r>
          </w:p>
        </w:tc>
        <w:tc>
          <w:tcPr>
            <w:tcW w:w="1038" w:type="dxa"/>
          </w:tcPr>
          <w:p w14:paraId="6036C48D" w14:textId="77777777" w:rsidR="00965F1A" w:rsidRPr="00DC626D" w:rsidRDefault="00965F1A" w:rsidP="00965F1A">
            <w:pPr>
              <w:rPr>
                <w:sz w:val="16"/>
                <w:szCs w:val="16"/>
              </w:rPr>
            </w:pPr>
            <w:r w:rsidRPr="00DC626D">
              <w:rPr>
                <w:sz w:val="16"/>
                <w:szCs w:val="16"/>
              </w:rPr>
              <w:t>Total Attendance Hours</w:t>
            </w:r>
          </w:p>
        </w:tc>
        <w:tc>
          <w:tcPr>
            <w:tcW w:w="1038" w:type="dxa"/>
          </w:tcPr>
          <w:p w14:paraId="301F3BA7" w14:textId="279529E4" w:rsidR="00965F1A" w:rsidRPr="00DC626D" w:rsidRDefault="00DC626D" w:rsidP="00965F1A">
            <w:pPr>
              <w:rPr>
                <w:sz w:val="16"/>
                <w:szCs w:val="16"/>
              </w:rPr>
            </w:pPr>
            <w:r w:rsidRPr="00DC626D">
              <w:rPr>
                <w:sz w:val="16"/>
                <w:szCs w:val="16"/>
              </w:rPr>
              <w:t>Weeks claimed on Headcount</w:t>
            </w:r>
          </w:p>
        </w:tc>
        <w:tc>
          <w:tcPr>
            <w:tcW w:w="1038" w:type="dxa"/>
          </w:tcPr>
          <w:p w14:paraId="394034C2" w14:textId="15BF0D53" w:rsidR="00965F1A" w:rsidRPr="00DC626D" w:rsidRDefault="00965F1A" w:rsidP="00965F1A">
            <w:pPr>
              <w:rPr>
                <w:sz w:val="16"/>
                <w:szCs w:val="16"/>
              </w:rPr>
            </w:pPr>
            <w:r w:rsidRPr="00DC626D">
              <w:rPr>
                <w:sz w:val="16"/>
                <w:szCs w:val="16"/>
              </w:rPr>
              <w:t>Hours Claimed per week</w:t>
            </w:r>
            <w:r w:rsidR="00DC626D" w:rsidRPr="00DC626D">
              <w:rPr>
                <w:sz w:val="16"/>
                <w:szCs w:val="16"/>
              </w:rPr>
              <w:t xml:space="preserve"> on Headcount</w:t>
            </w:r>
          </w:p>
        </w:tc>
        <w:tc>
          <w:tcPr>
            <w:tcW w:w="1038" w:type="dxa"/>
          </w:tcPr>
          <w:p w14:paraId="6F34CE11" w14:textId="77777777" w:rsidR="00965F1A" w:rsidRPr="00DC626D" w:rsidRDefault="00965F1A" w:rsidP="00965F1A">
            <w:pPr>
              <w:rPr>
                <w:sz w:val="16"/>
                <w:szCs w:val="16"/>
              </w:rPr>
            </w:pPr>
            <w:r w:rsidRPr="00DC626D">
              <w:rPr>
                <w:sz w:val="16"/>
                <w:szCs w:val="16"/>
              </w:rPr>
              <w:t>Total Funded hours per term</w:t>
            </w:r>
          </w:p>
        </w:tc>
        <w:tc>
          <w:tcPr>
            <w:tcW w:w="1038" w:type="dxa"/>
          </w:tcPr>
          <w:p w14:paraId="57D248FA" w14:textId="03CDA506" w:rsidR="00965F1A" w:rsidRPr="00DC626D" w:rsidRDefault="00965F1A" w:rsidP="00965F1A">
            <w:pPr>
              <w:rPr>
                <w:sz w:val="16"/>
                <w:szCs w:val="16"/>
              </w:rPr>
            </w:pPr>
            <w:r w:rsidRPr="00DC626D">
              <w:rPr>
                <w:sz w:val="16"/>
                <w:szCs w:val="16"/>
              </w:rPr>
              <w:t>Remaining Funded Hours per week</w:t>
            </w:r>
            <w:r w:rsidR="00DC626D">
              <w:rPr>
                <w:sz w:val="16"/>
                <w:szCs w:val="16"/>
              </w:rPr>
              <w:t xml:space="preserve"> (term time)</w:t>
            </w:r>
          </w:p>
        </w:tc>
      </w:tr>
      <w:tr w:rsidR="00965F1A" w:rsidRPr="00C45C97" w14:paraId="030F8D1F" w14:textId="77777777" w:rsidTr="00965F1A">
        <w:trPr>
          <w:trHeight w:val="376"/>
        </w:trPr>
        <w:tc>
          <w:tcPr>
            <w:tcW w:w="1038" w:type="dxa"/>
            <w:shd w:val="clear" w:color="auto" w:fill="D9D9D9" w:themeFill="background1" w:themeFillShade="D9"/>
          </w:tcPr>
          <w:p w14:paraId="60C62F19" w14:textId="77777777" w:rsidR="00965F1A" w:rsidRPr="00D24944" w:rsidRDefault="00965F1A" w:rsidP="00965F1A">
            <w:pPr>
              <w:rPr>
                <w:sz w:val="18"/>
                <w:szCs w:val="18"/>
              </w:rPr>
            </w:pPr>
            <w:r w:rsidRPr="00D24944">
              <w:rPr>
                <w:sz w:val="18"/>
                <w:szCs w:val="18"/>
              </w:rPr>
              <w:t>Summer</w:t>
            </w:r>
          </w:p>
        </w:tc>
        <w:tc>
          <w:tcPr>
            <w:tcW w:w="1038" w:type="dxa"/>
            <w:shd w:val="clear" w:color="auto" w:fill="D9D9D9" w:themeFill="background1" w:themeFillShade="D9"/>
          </w:tcPr>
          <w:p w14:paraId="2E09BAC2" w14:textId="77777777" w:rsidR="00965F1A" w:rsidRPr="00D24944" w:rsidRDefault="00965F1A" w:rsidP="00965F1A">
            <w:pPr>
              <w:jc w:val="center"/>
              <w:rPr>
                <w:sz w:val="18"/>
                <w:szCs w:val="18"/>
              </w:rPr>
            </w:pPr>
            <w:r w:rsidRPr="00D24944">
              <w:rPr>
                <w:sz w:val="18"/>
                <w:szCs w:val="18"/>
              </w:rPr>
              <w:t>Universal 15</w:t>
            </w:r>
          </w:p>
        </w:tc>
        <w:tc>
          <w:tcPr>
            <w:tcW w:w="1038" w:type="dxa"/>
            <w:shd w:val="clear" w:color="auto" w:fill="D9D9D9" w:themeFill="background1" w:themeFillShade="D9"/>
          </w:tcPr>
          <w:p w14:paraId="464E74CD" w14:textId="77777777" w:rsidR="00965F1A" w:rsidRPr="00D24944" w:rsidRDefault="00965F1A" w:rsidP="00965F1A">
            <w:pPr>
              <w:jc w:val="center"/>
              <w:rPr>
                <w:sz w:val="18"/>
                <w:szCs w:val="18"/>
              </w:rPr>
            </w:pPr>
            <w:r w:rsidRPr="00D24944">
              <w:rPr>
                <w:sz w:val="18"/>
                <w:szCs w:val="18"/>
              </w:rPr>
              <w:t>195</w:t>
            </w:r>
          </w:p>
        </w:tc>
        <w:tc>
          <w:tcPr>
            <w:tcW w:w="1038" w:type="dxa"/>
          </w:tcPr>
          <w:p w14:paraId="4AE3AB86" w14:textId="77777777" w:rsidR="00965F1A" w:rsidRPr="00D24944" w:rsidRDefault="00965F1A" w:rsidP="00965F1A">
            <w:pPr>
              <w:jc w:val="center"/>
              <w:rPr>
                <w:sz w:val="18"/>
                <w:szCs w:val="18"/>
              </w:rPr>
            </w:pPr>
            <w:r w:rsidRPr="00D24944">
              <w:rPr>
                <w:sz w:val="18"/>
                <w:szCs w:val="18"/>
              </w:rPr>
              <w:t>22</w:t>
            </w:r>
          </w:p>
        </w:tc>
        <w:tc>
          <w:tcPr>
            <w:tcW w:w="1038" w:type="dxa"/>
          </w:tcPr>
          <w:p w14:paraId="1B37FF5C" w14:textId="77777777" w:rsidR="00965F1A" w:rsidRPr="00D24944" w:rsidRDefault="00965F1A" w:rsidP="00965F1A">
            <w:pPr>
              <w:jc w:val="center"/>
              <w:rPr>
                <w:sz w:val="18"/>
                <w:szCs w:val="18"/>
              </w:rPr>
            </w:pPr>
            <w:r w:rsidRPr="00D24944">
              <w:rPr>
                <w:sz w:val="18"/>
                <w:szCs w:val="18"/>
              </w:rPr>
              <w:t>8.86</w:t>
            </w:r>
          </w:p>
        </w:tc>
        <w:tc>
          <w:tcPr>
            <w:tcW w:w="1038" w:type="dxa"/>
          </w:tcPr>
          <w:p w14:paraId="4E4C316E" w14:textId="77777777" w:rsidR="00965F1A" w:rsidRPr="00D24944" w:rsidRDefault="00965F1A" w:rsidP="00965F1A">
            <w:pPr>
              <w:jc w:val="center"/>
              <w:rPr>
                <w:sz w:val="18"/>
                <w:szCs w:val="18"/>
              </w:rPr>
            </w:pPr>
            <w:r w:rsidRPr="00D24944">
              <w:rPr>
                <w:sz w:val="18"/>
                <w:szCs w:val="18"/>
              </w:rPr>
              <w:t>195</w:t>
            </w:r>
          </w:p>
        </w:tc>
        <w:tc>
          <w:tcPr>
            <w:tcW w:w="1038" w:type="dxa"/>
          </w:tcPr>
          <w:p w14:paraId="5C112DF6" w14:textId="77777777" w:rsidR="00965F1A" w:rsidRPr="00D24944" w:rsidRDefault="00965F1A" w:rsidP="00965F1A">
            <w:pPr>
              <w:jc w:val="center"/>
              <w:rPr>
                <w:sz w:val="18"/>
                <w:szCs w:val="18"/>
              </w:rPr>
            </w:pPr>
            <w:r w:rsidRPr="00D24944">
              <w:rPr>
                <w:sz w:val="18"/>
                <w:szCs w:val="18"/>
              </w:rPr>
              <w:t>13</w:t>
            </w:r>
          </w:p>
        </w:tc>
        <w:tc>
          <w:tcPr>
            <w:tcW w:w="1038" w:type="dxa"/>
          </w:tcPr>
          <w:p w14:paraId="1A1D30E1" w14:textId="77777777" w:rsidR="00965F1A" w:rsidRPr="00D24944" w:rsidRDefault="00965F1A" w:rsidP="00965F1A">
            <w:pPr>
              <w:jc w:val="center"/>
              <w:rPr>
                <w:sz w:val="18"/>
                <w:szCs w:val="18"/>
              </w:rPr>
            </w:pPr>
            <w:r w:rsidRPr="00D24944">
              <w:rPr>
                <w:sz w:val="18"/>
                <w:szCs w:val="18"/>
              </w:rPr>
              <w:t>15</w:t>
            </w:r>
          </w:p>
        </w:tc>
        <w:tc>
          <w:tcPr>
            <w:tcW w:w="1038" w:type="dxa"/>
          </w:tcPr>
          <w:p w14:paraId="6CE8DA8A" w14:textId="77777777" w:rsidR="00965F1A" w:rsidRPr="00D24944" w:rsidRDefault="00965F1A" w:rsidP="00965F1A">
            <w:pPr>
              <w:jc w:val="center"/>
              <w:rPr>
                <w:sz w:val="18"/>
                <w:szCs w:val="18"/>
              </w:rPr>
            </w:pPr>
            <w:r>
              <w:rPr>
                <w:sz w:val="18"/>
                <w:szCs w:val="18"/>
              </w:rPr>
              <w:t>195</w:t>
            </w:r>
          </w:p>
        </w:tc>
        <w:tc>
          <w:tcPr>
            <w:tcW w:w="1038" w:type="dxa"/>
          </w:tcPr>
          <w:p w14:paraId="3C14BFD1" w14:textId="77777777" w:rsidR="00965F1A" w:rsidRPr="00D24944" w:rsidRDefault="00965F1A" w:rsidP="00965F1A">
            <w:pPr>
              <w:jc w:val="center"/>
              <w:rPr>
                <w:sz w:val="18"/>
                <w:szCs w:val="18"/>
              </w:rPr>
            </w:pPr>
            <w:r w:rsidRPr="00D24944">
              <w:rPr>
                <w:sz w:val="18"/>
                <w:szCs w:val="18"/>
              </w:rPr>
              <w:t>0</w:t>
            </w:r>
          </w:p>
        </w:tc>
      </w:tr>
      <w:tr w:rsidR="00965F1A" w:rsidRPr="00C45C97" w14:paraId="329569FB" w14:textId="77777777" w:rsidTr="00965F1A">
        <w:trPr>
          <w:trHeight w:val="368"/>
        </w:trPr>
        <w:tc>
          <w:tcPr>
            <w:tcW w:w="1038" w:type="dxa"/>
            <w:shd w:val="clear" w:color="auto" w:fill="D9D9D9" w:themeFill="background1" w:themeFillShade="D9"/>
          </w:tcPr>
          <w:p w14:paraId="06A589B9" w14:textId="77777777" w:rsidR="00965F1A" w:rsidRPr="00D24944" w:rsidRDefault="00965F1A" w:rsidP="00965F1A">
            <w:pPr>
              <w:rPr>
                <w:sz w:val="18"/>
                <w:szCs w:val="18"/>
              </w:rPr>
            </w:pPr>
            <w:r w:rsidRPr="00D24944">
              <w:rPr>
                <w:sz w:val="18"/>
                <w:szCs w:val="18"/>
              </w:rPr>
              <w:t>Summer</w:t>
            </w:r>
          </w:p>
        </w:tc>
        <w:tc>
          <w:tcPr>
            <w:tcW w:w="1038" w:type="dxa"/>
            <w:shd w:val="clear" w:color="auto" w:fill="D9D9D9" w:themeFill="background1" w:themeFillShade="D9"/>
          </w:tcPr>
          <w:p w14:paraId="17A13F2D" w14:textId="77777777" w:rsidR="00965F1A" w:rsidRPr="00D24944" w:rsidRDefault="00965F1A" w:rsidP="00965F1A">
            <w:pPr>
              <w:jc w:val="center"/>
              <w:rPr>
                <w:sz w:val="18"/>
                <w:szCs w:val="18"/>
              </w:rPr>
            </w:pPr>
            <w:r w:rsidRPr="00D24944">
              <w:rPr>
                <w:sz w:val="18"/>
                <w:szCs w:val="18"/>
              </w:rPr>
              <w:t>Extended 30</w:t>
            </w:r>
          </w:p>
        </w:tc>
        <w:tc>
          <w:tcPr>
            <w:tcW w:w="1038" w:type="dxa"/>
            <w:shd w:val="clear" w:color="auto" w:fill="D9D9D9" w:themeFill="background1" w:themeFillShade="D9"/>
          </w:tcPr>
          <w:p w14:paraId="200157F7" w14:textId="77777777" w:rsidR="00965F1A" w:rsidRPr="00D24944" w:rsidRDefault="00965F1A" w:rsidP="00965F1A">
            <w:pPr>
              <w:jc w:val="center"/>
              <w:rPr>
                <w:sz w:val="18"/>
                <w:szCs w:val="18"/>
              </w:rPr>
            </w:pPr>
            <w:r w:rsidRPr="00D24944">
              <w:rPr>
                <w:sz w:val="18"/>
                <w:szCs w:val="18"/>
              </w:rPr>
              <w:t>390</w:t>
            </w:r>
          </w:p>
        </w:tc>
        <w:tc>
          <w:tcPr>
            <w:tcW w:w="1038" w:type="dxa"/>
          </w:tcPr>
          <w:p w14:paraId="6E9852EA" w14:textId="77777777" w:rsidR="00965F1A" w:rsidRPr="00D24944" w:rsidRDefault="00965F1A" w:rsidP="00965F1A">
            <w:pPr>
              <w:jc w:val="center"/>
              <w:rPr>
                <w:sz w:val="18"/>
                <w:szCs w:val="18"/>
              </w:rPr>
            </w:pPr>
            <w:r w:rsidRPr="00D24944">
              <w:rPr>
                <w:sz w:val="18"/>
                <w:szCs w:val="18"/>
              </w:rPr>
              <w:t>20*</w:t>
            </w:r>
          </w:p>
        </w:tc>
        <w:tc>
          <w:tcPr>
            <w:tcW w:w="1038" w:type="dxa"/>
          </w:tcPr>
          <w:p w14:paraId="64B1DBB2" w14:textId="77777777" w:rsidR="00965F1A" w:rsidRPr="00D24944" w:rsidRDefault="00965F1A" w:rsidP="00965F1A">
            <w:pPr>
              <w:jc w:val="center"/>
              <w:rPr>
                <w:sz w:val="18"/>
                <w:szCs w:val="18"/>
              </w:rPr>
            </w:pPr>
            <w:r w:rsidRPr="00D24944">
              <w:rPr>
                <w:sz w:val="18"/>
                <w:szCs w:val="18"/>
              </w:rPr>
              <w:t>19.5</w:t>
            </w:r>
          </w:p>
        </w:tc>
        <w:tc>
          <w:tcPr>
            <w:tcW w:w="1038" w:type="dxa"/>
          </w:tcPr>
          <w:p w14:paraId="1646277D" w14:textId="77777777" w:rsidR="00965F1A" w:rsidRPr="00D24944" w:rsidRDefault="00965F1A" w:rsidP="00965F1A">
            <w:pPr>
              <w:jc w:val="center"/>
              <w:rPr>
                <w:sz w:val="18"/>
                <w:szCs w:val="18"/>
              </w:rPr>
            </w:pPr>
            <w:r w:rsidRPr="00D24944">
              <w:rPr>
                <w:sz w:val="18"/>
                <w:szCs w:val="18"/>
              </w:rPr>
              <w:t>390</w:t>
            </w:r>
          </w:p>
        </w:tc>
        <w:tc>
          <w:tcPr>
            <w:tcW w:w="1038" w:type="dxa"/>
          </w:tcPr>
          <w:p w14:paraId="1C65A880" w14:textId="77777777" w:rsidR="00965F1A" w:rsidRPr="00D24944" w:rsidRDefault="00965F1A" w:rsidP="00965F1A">
            <w:pPr>
              <w:jc w:val="center"/>
              <w:rPr>
                <w:sz w:val="18"/>
                <w:szCs w:val="18"/>
              </w:rPr>
            </w:pPr>
            <w:r w:rsidRPr="00D24944">
              <w:rPr>
                <w:sz w:val="18"/>
                <w:szCs w:val="18"/>
              </w:rPr>
              <w:t>13</w:t>
            </w:r>
          </w:p>
        </w:tc>
        <w:tc>
          <w:tcPr>
            <w:tcW w:w="1038" w:type="dxa"/>
          </w:tcPr>
          <w:p w14:paraId="02FDF1EC" w14:textId="77777777" w:rsidR="00965F1A" w:rsidRPr="00D24944" w:rsidRDefault="00965F1A" w:rsidP="00965F1A">
            <w:pPr>
              <w:jc w:val="center"/>
              <w:rPr>
                <w:sz w:val="18"/>
                <w:szCs w:val="18"/>
              </w:rPr>
            </w:pPr>
            <w:r w:rsidRPr="00D24944">
              <w:rPr>
                <w:sz w:val="18"/>
                <w:szCs w:val="18"/>
              </w:rPr>
              <w:t>30</w:t>
            </w:r>
          </w:p>
        </w:tc>
        <w:tc>
          <w:tcPr>
            <w:tcW w:w="1038" w:type="dxa"/>
          </w:tcPr>
          <w:p w14:paraId="63369FC8" w14:textId="77777777" w:rsidR="00965F1A" w:rsidRPr="00D24944" w:rsidRDefault="00965F1A" w:rsidP="00965F1A">
            <w:pPr>
              <w:jc w:val="center"/>
              <w:rPr>
                <w:sz w:val="18"/>
                <w:szCs w:val="18"/>
              </w:rPr>
            </w:pPr>
            <w:r>
              <w:rPr>
                <w:sz w:val="18"/>
                <w:szCs w:val="18"/>
              </w:rPr>
              <w:t>390</w:t>
            </w:r>
          </w:p>
        </w:tc>
        <w:tc>
          <w:tcPr>
            <w:tcW w:w="1038" w:type="dxa"/>
          </w:tcPr>
          <w:p w14:paraId="419CAC93" w14:textId="77777777" w:rsidR="00965F1A" w:rsidRPr="00D24944" w:rsidRDefault="00965F1A" w:rsidP="00965F1A">
            <w:pPr>
              <w:jc w:val="center"/>
              <w:rPr>
                <w:sz w:val="18"/>
                <w:szCs w:val="18"/>
              </w:rPr>
            </w:pPr>
            <w:r w:rsidRPr="00D24944">
              <w:rPr>
                <w:sz w:val="18"/>
                <w:szCs w:val="18"/>
              </w:rPr>
              <w:t>0</w:t>
            </w:r>
          </w:p>
        </w:tc>
      </w:tr>
      <w:tr w:rsidR="00965F1A" w:rsidRPr="00C45C97" w14:paraId="1FA4F794" w14:textId="77777777" w:rsidTr="00965F1A">
        <w:trPr>
          <w:trHeight w:val="120"/>
        </w:trPr>
        <w:tc>
          <w:tcPr>
            <w:tcW w:w="1038" w:type="dxa"/>
            <w:shd w:val="clear" w:color="auto" w:fill="D9D9D9" w:themeFill="background1" w:themeFillShade="D9"/>
          </w:tcPr>
          <w:p w14:paraId="290F8F36" w14:textId="77777777" w:rsidR="00965F1A" w:rsidRPr="00D24944" w:rsidRDefault="00965F1A" w:rsidP="00965F1A">
            <w:pPr>
              <w:rPr>
                <w:sz w:val="18"/>
                <w:szCs w:val="18"/>
              </w:rPr>
            </w:pPr>
            <w:r w:rsidRPr="00D24944">
              <w:rPr>
                <w:sz w:val="18"/>
                <w:szCs w:val="18"/>
              </w:rPr>
              <w:t>Autumn</w:t>
            </w:r>
          </w:p>
        </w:tc>
        <w:tc>
          <w:tcPr>
            <w:tcW w:w="1038" w:type="dxa"/>
            <w:shd w:val="clear" w:color="auto" w:fill="D9D9D9" w:themeFill="background1" w:themeFillShade="D9"/>
          </w:tcPr>
          <w:p w14:paraId="54F5D9F7" w14:textId="77777777" w:rsidR="00965F1A" w:rsidRPr="00D24944" w:rsidRDefault="00965F1A" w:rsidP="00965F1A">
            <w:pPr>
              <w:jc w:val="center"/>
              <w:rPr>
                <w:sz w:val="18"/>
                <w:szCs w:val="18"/>
              </w:rPr>
            </w:pPr>
            <w:r w:rsidRPr="00D24944">
              <w:rPr>
                <w:sz w:val="18"/>
                <w:szCs w:val="18"/>
              </w:rPr>
              <w:t>Universal 15</w:t>
            </w:r>
          </w:p>
        </w:tc>
        <w:tc>
          <w:tcPr>
            <w:tcW w:w="1038" w:type="dxa"/>
            <w:shd w:val="clear" w:color="auto" w:fill="D9D9D9" w:themeFill="background1" w:themeFillShade="D9"/>
          </w:tcPr>
          <w:p w14:paraId="76B7C047" w14:textId="77777777" w:rsidR="00965F1A" w:rsidRPr="00D24944" w:rsidRDefault="00965F1A" w:rsidP="00965F1A">
            <w:pPr>
              <w:jc w:val="center"/>
              <w:rPr>
                <w:sz w:val="18"/>
                <w:szCs w:val="18"/>
              </w:rPr>
            </w:pPr>
            <w:r w:rsidRPr="00D24944">
              <w:rPr>
                <w:sz w:val="18"/>
                <w:szCs w:val="18"/>
              </w:rPr>
              <w:t>210</w:t>
            </w:r>
          </w:p>
        </w:tc>
        <w:tc>
          <w:tcPr>
            <w:tcW w:w="1038" w:type="dxa"/>
          </w:tcPr>
          <w:p w14:paraId="0258650C" w14:textId="77777777" w:rsidR="00965F1A" w:rsidRPr="00D24944" w:rsidRDefault="00965F1A" w:rsidP="00965F1A">
            <w:pPr>
              <w:jc w:val="center"/>
              <w:rPr>
                <w:sz w:val="18"/>
                <w:szCs w:val="18"/>
              </w:rPr>
            </w:pPr>
            <w:r w:rsidRPr="00D24944">
              <w:rPr>
                <w:sz w:val="18"/>
                <w:szCs w:val="18"/>
              </w:rPr>
              <w:t>17</w:t>
            </w:r>
          </w:p>
        </w:tc>
        <w:tc>
          <w:tcPr>
            <w:tcW w:w="1038" w:type="dxa"/>
          </w:tcPr>
          <w:p w14:paraId="14293D93" w14:textId="77777777" w:rsidR="00965F1A" w:rsidRPr="00D24944" w:rsidRDefault="00965F1A" w:rsidP="00965F1A">
            <w:pPr>
              <w:jc w:val="center"/>
              <w:rPr>
                <w:sz w:val="18"/>
                <w:szCs w:val="18"/>
              </w:rPr>
            </w:pPr>
            <w:r w:rsidRPr="00D24944">
              <w:rPr>
                <w:sz w:val="18"/>
                <w:szCs w:val="18"/>
              </w:rPr>
              <w:t>6</w:t>
            </w:r>
          </w:p>
        </w:tc>
        <w:tc>
          <w:tcPr>
            <w:tcW w:w="1038" w:type="dxa"/>
          </w:tcPr>
          <w:p w14:paraId="0D2BFD6F" w14:textId="77777777" w:rsidR="00965F1A" w:rsidRPr="00D24944" w:rsidRDefault="00965F1A" w:rsidP="00965F1A">
            <w:pPr>
              <w:jc w:val="center"/>
              <w:rPr>
                <w:sz w:val="18"/>
                <w:szCs w:val="18"/>
              </w:rPr>
            </w:pPr>
            <w:r w:rsidRPr="00D24944">
              <w:rPr>
                <w:sz w:val="18"/>
                <w:szCs w:val="18"/>
              </w:rPr>
              <w:t>102</w:t>
            </w:r>
          </w:p>
        </w:tc>
        <w:tc>
          <w:tcPr>
            <w:tcW w:w="1038" w:type="dxa"/>
          </w:tcPr>
          <w:p w14:paraId="6BA64B50" w14:textId="77777777" w:rsidR="00965F1A" w:rsidRPr="00D24944" w:rsidRDefault="00965F1A" w:rsidP="00965F1A">
            <w:pPr>
              <w:jc w:val="center"/>
              <w:rPr>
                <w:sz w:val="18"/>
                <w:szCs w:val="18"/>
              </w:rPr>
            </w:pPr>
            <w:r w:rsidRPr="00D24944">
              <w:rPr>
                <w:sz w:val="18"/>
                <w:szCs w:val="18"/>
              </w:rPr>
              <w:t>14</w:t>
            </w:r>
          </w:p>
        </w:tc>
        <w:tc>
          <w:tcPr>
            <w:tcW w:w="1038" w:type="dxa"/>
          </w:tcPr>
          <w:p w14:paraId="65A41A8C" w14:textId="77777777" w:rsidR="00965F1A" w:rsidRPr="00D24944" w:rsidRDefault="00965F1A" w:rsidP="00965F1A">
            <w:pPr>
              <w:jc w:val="center"/>
              <w:rPr>
                <w:sz w:val="18"/>
                <w:szCs w:val="18"/>
              </w:rPr>
            </w:pPr>
            <w:r w:rsidRPr="00D24944">
              <w:rPr>
                <w:sz w:val="18"/>
                <w:szCs w:val="18"/>
              </w:rPr>
              <w:t>7.39</w:t>
            </w:r>
          </w:p>
        </w:tc>
        <w:tc>
          <w:tcPr>
            <w:tcW w:w="1038" w:type="dxa"/>
          </w:tcPr>
          <w:p w14:paraId="639B48A5" w14:textId="156380A2" w:rsidR="00965F1A" w:rsidRPr="00D24944" w:rsidRDefault="00965F1A" w:rsidP="00965F1A">
            <w:pPr>
              <w:jc w:val="center"/>
              <w:rPr>
                <w:sz w:val="18"/>
                <w:szCs w:val="18"/>
              </w:rPr>
            </w:pPr>
            <w:r w:rsidRPr="00965F1A">
              <w:rPr>
                <w:sz w:val="18"/>
                <w:szCs w:val="18"/>
              </w:rPr>
              <w:t>103.46</w:t>
            </w:r>
          </w:p>
        </w:tc>
        <w:tc>
          <w:tcPr>
            <w:tcW w:w="1038" w:type="dxa"/>
          </w:tcPr>
          <w:p w14:paraId="573ECF56" w14:textId="77777777" w:rsidR="00965F1A" w:rsidRPr="00D24944" w:rsidRDefault="00965F1A" w:rsidP="00965F1A">
            <w:pPr>
              <w:jc w:val="center"/>
              <w:rPr>
                <w:sz w:val="18"/>
                <w:szCs w:val="18"/>
              </w:rPr>
            </w:pPr>
            <w:r w:rsidRPr="00D24944">
              <w:rPr>
                <w:sz w:val="18"/>
                <w:szCs w:val="18"/>
              </w:rPr>
              <w:t>7.61</w:t>
            </w:r>
          </w:p>
        </w:tc>
      </w:tr>
      <w:tr w:rsidR="00965F1A" w:rsidRPr="00C45C97" w14:paraId="597E3842" w14:textId="77777777" w:rsidTr="00965F1A">
        <w:trPr>
          <w:trHeight w:val="368"/>
        </w:trPr>
        <w:tc>
          <w:tcPr>
            <w:tcW w:w="1038" w:type="dxa"/>
            <w:shd w:val="clear" w:color="auto" w:fill="D9D9D9" w:themeFill="background1" w:themeFillShade="D9"/>
          </w:tcPr>
          <w:p w14:paraId="16BA9A5F" w14:textId="77777777" w:rsidR="00965F1A" w:rsidRPr="00D24944" w:rsidRDefault="00965F1A" w:rsidP="00965F1A">
            <w:pPr>
              <w:rPr>
                <w:sz w:val="18"/>
                <w:szCs w:val="18"/>
              </w:rPr>
            </w:pPr>
            <w:r w:rsidRPr="00D24944">
              <w:rPr>
                <w:sz w:val="18"/>
                <w:szCs w:val="18"/>
              </w:rPr>
              <w:t>Autumn</w:t>
            </w:r>
          </w:p>
        </w:tc>
        <w:tc>
          <w:tcPr>
            <w:tcW w:w="1038" w:type="dxa"/>
            <w:shd w:val="clear" w:color="auto" w:fill="D9D9D9" w:themeFill="background1" w:themeFillShade="D9"/>
          </w:tcPr>
          <w:p w14:paraId="0FC0EB6F" w14:textId="77777777" w:rsidR="00965F1A" w:rsidRPr="00D24944" w:rsidRDefault="00965F1A" w:rsidP="00965F1A">
            <w:pPr>
              <w:jc w:val="center"/>
              <w:rPr>
                <w:sz w:val="18"/>
                <w:szCs w:val="18"/>
              </w:rPr>
            </w:pPr>
            <w:r w:rsidRPr="00D24944">
              <w:rPr>
                <w:sz w:val="18"/>
                <w:szCs w:val="18"/>
              </w:rPr>
              <w:t>Extended 30</w:t>
            </w:r>
          </w:p>
        </w:tc>
        <w:tc>
          <w:tcPr>
            <w:tcW w:w="1038" w:type="dxa"/>
            <w:shd w:val="clear" w:color="auto" w:fill="D9D9D9" w:themeFill="background1" w:themeFillShade="D9"/>
          </w:tcPr>
          <w:p w14:paraId="7714A849" w14:textId="77777777" w:rsidR="00965F1A" w:rsidRPr="00D24944" w:rsidRDefault="00965F1A" w:rsidP="00965F1A">
            <w:pPr>
              <w:jc w:val="center"/>
              <w:rPr>
                <w:sz w:val="18"/>
                <w:szCs w:val="18"/>
              </w:rPr>
            </w:pPr>
            <w:r w:rsidRPr="00D24944">
              <w:rPr>
                <w:sz w:val="18"/>
                <w:szCs w:val="18"/>
              </w:rPr>
              <w:t>420</w:t>
            </w:r>
          </w:p>
        </w:tc>
        <w:tc>
          <w:tcPr>
            <w:tcW w:w="1038" w:type="dxa"/>
          </w:tcPr>
          <w:p w14:paraId="6E88E3BD" w14:textId="77777777" w:rsidR="00965F1A" w:rsidRPr="00D24944" w:rsidRDefault="00965F1A" w:rsidP="00965F1A">
            <w:pPr>
              <w:jc w:val="center"/>
              <w:rPr>
                <w:sz w:val="18"/>
                <w:szCs w:val="18"/>
              </w:rPr>
            </w:pPr>
            <w:r w:rsidRPr="00D24944">
              <w:rPr>
                <w:sz w:val="18"/>
                <w:szCs w:val="18"/>
              </w:rPr>
              <w:t>17</w:t>
            </w:r>
          </w:p>
        </w:tc>
        <w:tc>
          <w:tcPr>
            <w:tcW w:w="1038" w:type="dxa"/>
          </w:tcPr>
          <w:p w14:paraId="1495C72B" w14:textId="77777777" w:rsidR="00965F1A" w:rsidRPr="00D24944" w:rsidRDefault="00965F1A" w:rsidP="00965F1A">
            <w:pPr>
              <w:jc w:val="center"/>
              <w:rPr>
                <w:sz w:val="18"/>
                <w:szCs w:val="18"/>
              </w:rPr>
            </w:pPr>
            <w:r w:rsidRPr="00D24944">
              <w:rPr>
                <w:sz w:val="18"/>
                <w:szCs w:val="18"/>
              </w:rPr>
              <w:t>20</w:t>
            </w:r>
          </w:p>
        </w:tc>
        <w:tc>
          <w:tcPr>
            <w:tcW w:w="1038" w:type="dxa"/>
          </w:tcPr>
          <w:p w14:paraId="510679B0" w14:textId="77777777" w:rsidR="00965F1A" w:rsidRPr="00D24944" w:rsidRDefault="00965F1A" w:rsidP="00965F1A">
            <w:pPr>
              <w:jc w:val="center"/>
              <w:rPr>
                <w:sz w:val="18"/>
                <w:szCs w:val="18"/>
              </w:rPr>
            </w:pPr>
            <w:r w:rsidRPr="00D24944">
              <w:rPr>
                <w:sz w:val="18"/>
                <w:szCs w:val="18"/>
              </w:rPr>
              <w:t>340</w:t>
            </w:r>
          </w:p>
        </w:tc>
        <w:tc>
          <w:tcPr>
            <w:tcW w:w="1038" w:type="dxa"/>
          </w:tcPr>
          <w:p w14:paraId="00773034" w14:textId="77777777" w:rsidR="00965F1A" w:rsidRPr="00D24944" w:rsidRDefault="00965F1A" w:rsidP="00965F1A">
            <w:pPr>
              <w:jc w:val="center"/>
              <w:rPr>
                <w:sz w:val="18"/>
                <w:szCs w:val="18"/>
              </w:rPr>
            </w:pPr>
            <w:r w:rsidRPr="00D24944">
              <w:rPr>
                <w:sz w:val="18"/>
                <w:szCs w:val="18"/>
              </w:rPr>
              <w:t>14</w:t>
            </w:r>
          </w:p>
        </w:tc>
        <w:tc>
          <w:tcPr>
            <w:tcW w:w="1038" w:type="dxa"/>
          </w:tcPr>
          <w:p w14:paraId="7780F781" w14:textId="77777777" w:rsidR="00965F1A" w:rsidRPr="00D24944" w:rsidRDefault="00965F1A" w:rsidP="00965F1A">
            <w:pPr>
              <w:jc w:val="center"/>
              <w:rPr>
                <w:sz w:val="18"/>
                <w:szCs w:val="18"/>
              </w:rPr>
            </w:pPr>
            <w:r w:rsidRPr="00D24944">
              <w:rPr>
                <w:sz w:val="18"/>
                <w:szCs w:val="18"/>
              </w:rPr>
              <w:t>24.29</w:t>
            </w:r>
          </w:p>
        </w:tc>
        <w:tc>
          <w:tcPr>
            <w:tcW w:w="1038" w:type="dxa"/>
          </w:tcPr>
          <w:p w14:paraId="29A40E0C" w14:textId="17BCFB8F" w:rsidR="00965F1A" w:rsidRPr="00D24944" w:rsidRDefault="00965F1A" w:rsidP="00965F1A">
            <w:pPr>
              <w:jc w:val="center"/>
              <w:rPr>
                <w:sz w:val="18"/>
                <w:szCs w:val="18"/>
              </w:rPr>
            </w:pPr>
            <w:r>
              <w:rPr>
                <w:sz w:val="18"/>
                <w:szCs w:val="18"/>
              </w:rPr>
              <w:t>340.06</w:t>
            </w:r>
          </w:p>
        </w:tc>
        <w:tc>
          <w:tcPr>
            <w:tcW w:w="1038" w:type="dxa"/>
          </w:tcPr>
          <w:p w14:paraId="15BB9CE2" w14:textId="77777777" w:rsidR="00965F1A" w:rsidRPr="00D24944" w:rsidRDefault="00965F1A" w:rsidP="00965F1A">
            <w:pPr>
              <w:jc w:val="center"/>
              <w:rPr>
                <w:sz w:val="18"/>
                <w:szCs w:val="18"/>
              </w:rPr>
            </w:pPr>
            <w:r w:rsidRPr="00D24944">
              <w:rPr>
                <w:sz w:val="18"/>
                <w:szCs w:val="18"/>
              </w:rPr>
              <w:t>5.71</w:t>
            </w:r>
          </w:p>
        </w:tc>
      </w:tr>
      <w:tr w:rsidR="00965F1A" w:rsidRPr="00C45C97" w14:paraId="6707DFAB" w14:textId="77777777" w:rsidTr="00965F1A">
        <w:trPr>
          <w:trHeight w:val="368"/>
        </w:trPr>
        <w:tc>
          <w:tcPr>
            <w:tcW w:w="1038" w:type="dxa"/>
            <w:shd w:val="clear" w:color="auto" w:fill="D9D9D9" w:themeFill="background1" w:themeFillShade="D9"/>
          </w:tcPr>
          <w:p w14:paraId="5A41119E" w14:textId="77777777" w:rsidR="00965F1A" w:rsidRPr="00D24944" w:rsidRDefault="00965F1A" w:rsidP="00965F1A">
            <w:pPr>
              <w:rPr>
                <w:sz w:val="18"/>
                <w:szCs w:val="18"/>
              </w:rPr>
            </w:pPr>
            <w:r w:rsidRPr="00D24944">
              <w:rPr>
                <w:sz w:val="18"/>
                <w:szCs w:val="18"/>
              </w:rPr>
              <w:t>Spring</w:t>
            </w:r>
          </w:p>
        </w:tc>
        <w:tc>
          <w:tcPr>
            <w:tcW w:w="1038" w:type="dxa"/>
            <w:shd w:val="clear" w:color="auto" w:fill="D9D9D9" w:themeFill="background1" w:themeFillShade="D9"/>
          </w:tcPr>
          <w:p w14:paraId="0D4DCBD8" w14:textId="77777777" w:rsidR="00965F1A" w:rsidRPr="00D24944" w:rsidRDefault="00965F1A" w:rsidP="00965F1A">
            <w:pPr>
              <w:jc w:val="center"/>
              <w:rPr>
                <w:sz w:val="18"/>
                <w:szCs w:val="18"/>
              </w:rPr>
            </w:pPr>
            <w:r w:rsidRPr="00D24944">
              <w:rPr>
                <w:sz w:val="18"/>
                <w:szCs w:val="18"/>
              </w:rPr>
              <w:t>Universal 15</w:t>
            </w:r>
          </w:p>
        </w:tc>
        <w:tc>
          <w:tcPr>
            <w:tcW w:w="1038" w:type="dxa"/>
            <w:shd w:val="clear" w:color="auto" w:fill="D9D9D9" w:themeFill="background1" w:themeFillShade="D9"/>
          </w:tcPr>
          <w:p w14:paraId="7C91D117" w14:textId="77777777" w:rsidR="00965F1A" w:rsidRPr="00D24944" w:rsidRDefault="00965F1A" w:rsidP="00965F1A">
            <w:pPr>
              <w:jc w:val="center"/>
              <w:rPr>
                <w:sz w:val="18"/>
                <w:szCs w:val="18"/>
              </w:rPr>
            </w:pPr>
            <w:r w:rsidRPr="00D24944">
              <w:rPr>
                <w:sz w:val="18"/>
                <w:szCs w:val="18"/>
              </w:rPr>
              <w:t>165</w:t>
            </w:r>
          </w:p>
        </w:tc>
        <w:tc>
          <w:tcPr>
            <w:tcW w:w="1038" w:type="dxa"/>
          </w:tcPr>
          <w:p w14:paraId="010F6555" w14:textId="77777777" w:rsidR="00965F1A" w:rsidRPr="00D24944" w:rsidRDefault="00965F1A" w:rsidP="00965F1A">
            <w:pPr>
              <w:jc w:val="center"/>
              <w:rPr>
                <w:sz w:val="18"/>
                <w:szCs w:val="18"/>
              </w:rPr>
            </w:pPr>
            <w:r w:rsidRPr="00D24944">
              <w:rPr>
                <w:sz w:val="18"/>
                <w:szCs w:val="18"/>
              </w:rPr>
              <w:t>13</w:t>
            </w:r>
          </w:p>
        </w:tc>
        <w:tc>
          <w:tcPr>
            <w:tcW w:w="1038" w:type="dxa"/>
          </w:tcPr>
          <w:p w14:paraId="46AF18AA" w14:textId="77777777" w:rsidR="00965F1A" w:rsidRPr="00D24944" w:rsidRDefault="00965F1A" w:rsidP="00965F1A">
            <w:pPr>
              <w:jc w:val="center"/>
              <w:rPr>
                <w:sz w:val="18"/>
                <w:szCs w:val="18"/>
              </w:rPr>
            </w:pPr>
            <w:r w:rsidRPr="00D24944">
              <w:rPr>
                <w:sz w:val="18"/>
                <w:szCs w:val="18"/>
              </w:rPr>
              <w:t>12.69</w:t>
            </w:r>
          </w:p>
        </w:tc>
        <w:tc>
          <w:tcPr>
            <w:tcW w:w="1038" w:type="dxa"/>
          </w:tcPr>
          <w:p w14:paraId="465200BC" w14:textId="77777777" w:rsidR="00965F1A" w:rsidRPr="00D24944" w:rsidRDefault="00965F1A" w:rsidP="00965F1A">
            <w:pPr>
              <w:jc w:val="center"/>
              <w:rPr>
                <w:sz w:val="18"/>
                <w:szCs w:val="18"/>
              </w:rPr>
            </w:pPr>
            <w:r w:rsidRPr="00D24944">
              <w:rPr>
                <w:sz w:val="18"/>
                <w:szCs w:val="18"/>
              </w:rPr>
              <w:t>165</w:t>
            </w:r>
          </w:p>
        </w:tc>
        <w:tc>
          <w:tcPr>
            <w:tcW w:w="1038" w:type="dxa"/>
          </w:tcPr>
          <w:p w14:paraId="52F2FC78" w14:textId="77777777" w:rsidR="00965F1A" w:rsidRPr="00D24944" w:rsidRDefault="00965F1A" w:rsidP="00965F1A">
            <w:pPr>
              <w:jc w:val="center"/>
              <w:rPr>
                <w:sz w:val="18"/>
                <w:szCs w:val="18"/>
              </w:rPr>
            </w:pPr>
            <w:r w:rsidRPr="00D24944">
              <w:rPr>
                <w:sz w:val="18"/>
                <w:szCs w:val="18"/>
              </w:rPr>
              <w:t>11</w:t>
            </w:r>
          </w:p>
        </w:tc>
        <w:tc>
          <w:tcPr>
            <w:tcW w:w="1038" w:type="dxa"/>
          </w:tcPr>
          <w:p w14:paraId="4ECC6F12" w14:textId="77777777" w:rsidR="00965F1A" w:rsidRPr="00D24944" w:rsidRDefault="00965F1A" w:rsidP="00965F1A">
            <w:pPr>
              <w:jc w:val="center"/>
              <w:rPr>
                <w:sz w:val="18"/>
                <w:szCs w:val="18"/>
              </w:rPr>
            </w:pPr>
            <w:r w:rsidRPr="00D24944">
              <w:rPr>
                <w:sz w:val="18"/>
                <w:szCs w:val="18"/>
              </w:rPr>
              <w:t>15</w:t>
            </w:r>
          </w:p>
        </w:tc>
        <w:tc>
          <w:tcPr>
            <w:tcW w:w="1038" w:type="dxa"/>
          </w:tcPr>
          <w:p w14:paraId="13CDD976" w14:textId="6F11BE0D" w:rsidR="00965F1A" w:rsidRPr="00D24944" w:rsidRDefault="00965F1A" w:rsidP="00965F1A">
            <w:pPr>
              <w:jc w:val="center"/>
              <w:rPr>
                <w:sz w:val="18"/>
                <w:szCs w:val="18"/>
              </w:rPr>
            </w:pPr>
            <w:r>
              <w:rPr>
                <w:sz w:val="18"/>
                <w:szCs w:val="18"/>
              </w:rPr>
              <w:t>165</w:t>
            </w:r>
          </w:p>
        </w:tc>
        <w:tc>
          <w:tcPr>
            <w:tcW w:w="1038" w:type="dxa"/>
          </w:tcPr>
          <w:p w14:paraId="5B1C4820" w14:textId="77777777" w:rsidR="00965F1A" w:rsidRPr="00D24944" w:rsidRDefault="00965F1A" w:rsidP="00965F1A">
            <w:pPr>
              <w:jc w:val="center"/>
              <w:rPr>
                <w:sz w:val="18"/>
                <w:szCs w:val="18"/>
              </w:rPr>
            </w:pPr>
            <w:r w:rsidRPr="00D24944">
              <w:rPr>
                <w:sz w:val="18"/>
                <w:szCs w:val="18"/>
              </w:rPr>
              <w:t>0</w:t>
            </w:r>
          </w:p>
        </w:tc>
      </w:tr>
      <w:tr w:rsidR="00965F1A" w:rsidRPr="00C45C97" w14:paraId="381718A1" w14:textId="77777777" w:rsidTr="00390615">
        <w:trPr>
          <w:trHeight w:val="349"/>
        </w:trPr>
        <w:tc>
          <w:tcPr>
            <w:tcW w:w="1038" w:type="dxa"/>
            <w:shd w:val="clear" w:color="auto" w:fill="D9D9D9" w:themeFill="background1" w:themeFillShade="D9"/>
          </w:tcPr>
          <w:p w14:paraId="341CA07A" w14:textId="77777777" w:rsidR="00965F1A" w:rsidRPr="00D24944" w:rsidRDefault="00965F1A" w:rsidP="00965F1A">
            <w:pPr>
              <w:rPr>
                <w:sz w:val="18"/>
                <w:szCs w:val="18"/>
              </w:rPr>
            </w:pPr>
            <w:r w:rsidRPr="00D24944">
              <w:rPr>
                <w:sz w:val="18"/>
                <w:szCs w:val="18"/>
              </w:rPr>
              <w:lastRenderedPageBreak/>
              <w:t>Spring</w:t>
            </w:r>
          </w:p>
        </w:tc>
        <w:tc>
          <w:tcPr>
            <w:tcW w:w="1038" w:type="dxa"/>
            <w:shd w:val="clear" w:color="auto" w:fill="D9D9D9" w:themeFill="background1" w:themeFillShade="D9"/>
          </w:tcPr>
          <w:p w14:paraId="49453DBD" w14:textId="77777777" w:rsidR="00965F1A" w:rsidRPr="00D24944" w:rsidRDefault="00965F1A" w:rsidP="00965F1A">
            <w:pPr>
              <w:jc w:val="center"/>
              <w:rPr>
                <w:sz w:val="18"/>
                <w:szCs w:val="18"/>
              </w:rPr>
            </w:pPr>
            <w:r w:rsidRPr="00D24944">
              <w:rPr>
                <w:sz w:val="18"/>
                <w:szCs w:val="18"/>
              </w:rPr>
              <w:t>Universal 30</w:t>
            </w:r>
          </w:p>
        </w:tc>
        <w:tc>
          <w:tcPr>
            <w:tcW w:w="1038" w:type="dxa"/>
            <w:shd w:val="clear" w:color="auto" w:fill="D9D9D9" w:themeFill="background1" w:themeFillShade="D9"/>
          </w:tcPr>
          <w:p w14:paraId="005E5833" w14:textId="77777777" w:rsidR="00965F1A" w:rsidRPr="00D24944" w:rsidRDefault="00965F1A" w:rsidP="00965F1A">
            <w:pPr>
              <w:jc w:val="center"/>
              <w:rPr>
                <w:sz w:val="18"/>
                <w:szCs w:val="18"/>
              </w:rPr>
            </w:pPr>
            <w:r w:rsidRPr="00D24944">
              <w:rPr>
                <w:sz w:val="18"/>
                <w:szCs w:val="18"/>
              </w:rPr>
              <w:t>330</w:t>
            </w:r>
          </w:p>
        </w:tc>
        <w:tc>
          <w:tcPr>
            <w:tcW w:w="1038" w:type="dxa"/>
          </w:tcPr>
          <w:p w14:paraId="3E6A5C84" w14:textId="77777777" w:rsidR="00965F1A" w:rsidRPr="00D24944" w:rsidRDefault="00965F1A" w:rsidP="00965F1A">
            <w:pPr>
              <w:jc w:val="center"/>
              <w:rPr>
                <w:sz w:val="18"/>
                <w:szCs w:val="18"/>
              </w:rPr>
            </w:pPr>
            <w:r w:rsidRPr="00D24944">
              <w:rPr>
                <w:sz w:val="18"/>
                <w:szCs w:val="18"/>
              </w:rPr>
              <w:t>13</w:t>
            </w:r>
          </w:p>
        </w:tc>
        <w:tc>
          <w:tcPr>
            <w:tcW w:w="1038" w:type="dxa"/>
          </w:tcPr>
          <w:p w14:paraId="116C1271" w14:textId="77777777" w:rsidR="00965F1A" w:rsidRPr="00D24944" w:rsidRDefault="00965F1A" w:rsidP="00965F1A">
            <w:pPr>
              <w:jc w:val="center"/>
              <w:rPr>
                <w:sz w:val="18"/>
                <w:szCs w:val="18"/>
              </w:rPr>
            </w:pPr>
            <w:r w:rsidRPr="00D24944">
              <w:rPr>
                <w:sz w:val="18"/>
                <w:szCs w:val="18"/>
              </w:rPr>
              <w:t>18</w:t>
            </w:r>
          </w:p>
        </w:tc>
        <w:tc>
          <w:tcPr>
            <w:tcW w:w="1038" w:type="dxa"/>
          </w:tcPr>
          <w:p w14:paraId="7A0C3CC8" w14:textId="77777777" w:rsidR="00965F1A" w:rsidRPr="00D24944" w:rsidRDefault="00965F1A" w:rsidP="00965F1A">
            <w:pPr>
              <w:jc w:val="center"/>
              <w:rPr>
                <w:sz w:val="18"/>
                <w:szCs w:val="18"/>
              </w:rPr>
            </w:pPr>
            <w:r w:rsidRPr="00D24944">
              <w:rPr>
                <w:sz w:val="18"/>
                <w:szCs w:val="18"/>
              </w:rPr>
              <w:t>234</w:t>
            </w:r>
          </w:p>
        </w:tc>
        <w:tc>
          <w:tcPr>
            <w:tcW w:w="1038" w:type="dxa"/>
          </w:tcPr>
          <w:p w14:paraId="4284CCA7" w14:textId="77777777" w:rsidR="00965F1A" w:rsidRPr="00D24944" w:rsidRDefault="00965F1A" w:rsidP="00965F1A">
            <w:pPr>
              <w:jc w:val="center"/>
              <w:rPr>
                <w:sz w:val="18"/>
                <w:szCs w:val="18"/>
              </w:rPr>
            </w:pPr>
            <w:r w:rsidRPr="00D24944">
              <w:rPr>
                <w:sz w:val="18"/>
                <w:szCs w:val="18"/>
              </w:rPr>
              <w:t>11</w:t>
            </w:r>
          </w:p>
        </w:tc>
        <w:tc>
          <w:tcPr>
            <w:tcW w:w="1038" w:type="dxa"/>
          </w:tcPr>
          <w:p w14:paraId="7BABF037" w14:textId="77777777" w:rsidR="00965F1A" w:rsidRPr="00D24944" w:rsidRDefault="00965F1A" w:rsidP="00965F1A">
            <w:pPr>
              <w:jc w:val="center"/>
              <w:rPr>
                <w:sz w:val="18"/>
                <w:szCs w:val="18"/>
              </w:rPr>
            </w:pPr>
            <w:r w:rsidRPr="00D24944">
              <w:rPr>
                <w:sz w:val="18"/>
                <w:szCs w:val="18"/>
              </w:rPr>
              <w:t>21.27</w:t>
            </w:r>
          </w:p>
        </w:tc>
        <w:tc>
          <w:tcPr>
            <w:tcW w:w="1038" w:type="dxa"/>
          </w:tcPr>
          <w:p w14:paraId="0E2B6E1C" w14:textId="5572BA44" w:rsidR="00965F1A" w:rsidRPr="00D24944" w:rsidRDefault="00965F1A" w:rsidP="00965F1A">
            <w:pPr>
              <w:jc w:val="center"/>
              <w:rPr>
                <w:sz w:val="18"/>
                <w:szCs w:val="18"/>
              </w:rPr>
            </w:pPr>
            <w:r w:rsidRPr="00965F1A">
              <w:rPr>
                <w:sz w:val="18"/>
                <w:szCs w:val="18"/>
              </w:rPr>
              <w:t>233.97</w:t>
            </w:r>
          </w:p>
        </w:tc>
        <w:tc>
          <w:tcPr>
            <w:tcW w:w="1038" w:type="dxa"/>
          </w:tcPr>
          <w:p w14:paraId="332BF307" w14:textId="77777777" w:rsidR="00965F1A" w:rsidRPr="00D24944" w:rsidRDefault="00965F1A" w:rsidP="00965F1A">
            <w:pPr>
              <w:jc w:val="center"/>
              <w:rPr>
                <w:sz w:val="18"/>
                <w:szCs w:val="18"/>
              </w:rPr>
            </w:pPr>
            <w:r w:rsidRPr="00D24944">
              <w:rPr>
                <w:sz w:val="18"/>
                <w:szCs w:val="18"/>
              </w:rPr>
              <w:t>8.73</w:t>
            </w:r>
          </w:p>
        </w:tc>
      </w:tr>
    </w:tbl>
    <w:p w14:paraId="64A6253D" w14:textId="47CD5AA5" w:rsidR="00A40136" w:rsidRDefault="00DC790D" w:rsidP="00471E76">
      <w:pPr>
        <w:keepNext/>
        <w:rPr>
          <w:color w:val="808080" w:themeColor="background1" w:themeShade="80"/>
          <w:sz w:val="20"/>
          <w:szCs w:val="20"/>
        </w:rPr>
      </w:pPr>
      <w:permStart w:id="223613692" w:edGrp="everyone"/>
      <w:permEnd w:id="223613692"/>
      <w:r w:rsidRPr="00DC790D">
        <w:rPr>
          <w:color w:val="808080" w:themeColor="background1" w:themeShade="80"/>
          <w:sz w:val="20"/>
          <w:szCs w:val="20"/>
        </w:rPr>
        <w:t>*</w:t>
      </w:r>
      <w:r w:rsidR="00DC626D">
        <w:rPr>
          <w:color w:val="808080" w:themeColor="background1" w:themeShade="80"/>
          <w:sz w:val="20"/>
          <w:szCs w:val="20"/>
        </w:rPr>
        <w:t>Not including Easter</w:t>
      </w:r>
      <w:r w:rsidRPr="00DC790D">
        <w:rPr>
          <w:color w:val="808080" w:themeColor="background1" w:themeShade="80"/>
          <w:sz w:val="20"/>
          <w:szCs w:val="20"/>
        </w:rPr>
        <w:t>.</w:t>
      </w:r>
    </w:p>
    <w:p w14:paraId="40C5802D" w14:textId="77777777" w:rsidR="00965F1A" w:rsidRPr="00DC790D" w:rsidRDefault="00965F1A" w:rsidP="00471E76">
      <w:pPr>
        <w:keepNext/>
        <w:rPr>
          <w:color w:val="808080" w:themeColor="background1" w:themeShade="80"/>
          <w:sz w:val="20"/>
          <w:szCs w:val="20"/>
        </w:rPr>
      </w:pPr>
    </w:p>
    <w:p w14:paraId="53D5F384" w14:textId="77777777" w:rsidR="00F4556F" w:rsidRDefault="00F4556F" w:rsidP="00471E76">
      <w:pPr>
        <w:keepNext/>
      </w:pPr>
    </w:p>
    <w:p w14:paraId="08294AEE" w14:textId="45B53598" w:rsidR="00F4204D" w:rsidRDefault="00003496" w:rsidP="00471E76">
      <w:pPr>
        <w:keepNext/>
      </w:pPr>
      <w:r>
        <w:t>Your Childcare Provider may also opt to stretch the funding for the full Financial Year to give a set number of hours per week. The following calculation will be used for this:</w:t>
      </w:r>
    </w:p>
    <w:p w14:paraId="02EC6DAB" w14:textId="4337E03C" w:rsidR="00003496" w:rsidRDefault="00003496" w:rsidP="00471E76">
      <w:pPr>
        <w:keepNext/>
      </w:pPr>
    </w:p>
    <w:p w14:paraId="663E749E" w14:textId="4F906C78" w:rsidR="00003496" w:rsidRDefault="00003496" w:rsidP="00003496">
      <w:pPr>
        <w:pStyle w:val="BlockText"/>
        <w:pBdr>
          <w:left w:val="single" w:sz="2" w:space="9" w:color="E40037" w:themeColor="accent1"/>
        </w:pBdr>
      </w:pPr>
      <w:r>
        <w:t>Funding Entitlement per week (15/30 hours) x 38 funded weeks = Annual Entitlement (570/1140 hours).</w:t>
      </w:r>
    </w:p>
    <w:p w14:paraId="24C8ADCC" w14:textId="3ACC1763" w:rsidR="00650812" w:rsidRDefault="00650812" w:rsidP="00650812">
      <w:pPr>
        <w:pStyle w:val="BlockText"/>
        <w:pBdr>
          <w:left w:val="single" w:sz="2" w:space="9" w:color="E40037" w:themeColor="accent1"/>
        </w:pBdr>
      </w:pPr>
      <w:r>
        <w:t>Annual Entitlement / Weeks open per year = Attendance Hours per week</w:t>
      </w:r>
    </w:p>
    <w:p w14:paraId="29361C0A" w14:textId="2C8C9B0D" w:rsidR="00DC790D" w:rsidRDefault="00DC790D" w:rsidP="00DC790D">
      <w:pPr>
        <w:pStyle w:val="Heading1"/>
      </w:pPr>
      <w:r>
        <w:t>Completing the PAF</w:t>
      </w:r>
    </w:p>
    <w:p w14:paraId="51A23098" w14:textId="6BAB9006" w:rsidR="00003496" w:rsidRDefault="00DC790D" w:rsidP="00471E76">
      <w:pPr>
        <w:keepNext/>
      </w:pPr>
      <w:r w:rsidRPr="00A40136">
        <w:rPr>
          <w:b/>
          <w:bCs/>
        </w:rPr>
        <w:t>Section 1</w:t>
      </w:r>
      <w:r w:rsidR="003135E4" w:rsidRPr="00A40136">
        <w:rPr>
          <w:b/>
          <w:bCs/>
        </w:rPr>
        <w:t>: Provider Details</w:t>
      </w:r>
      <w:r>
        <w:t xml:space="preserve"> – Add your Childcare Providers name and reference number. Please ask your Childcare Provider for their reference number if needed.</w:t>
      </w:r>
    </w:p>
    <w:p w14:paraId="4029D797" w14:textId="20408536" w:rsidR="00DC790D" w:rsidRDefault="00DC790D" w:rsidP="00471E76">
      <w:pPr>
        <w:keepNext/>
      </w:pPr>
    </w:p>
    <w:p w14:paraId="66433BC9" w14:textId="1C6AFBBE" w:rsidR="00DC790D" w:rsidRDefault="00DC790D" w:rsidP="00471E76">
      <w:pPr>
        <w:keepNext/>
      </w:pPr>
      <w:r w:rsidRPr="00A40136">
        <w:rPr>
          <w:b/>
          <w:bCs/>
        </w:rPr>
        <w:t>Section 2</w:t>
      </w:r>
      <w:r w:rsidR="003135E4" w:rsidRPr="00A40136">
        <w:rPr>
          <w:b/>
          <w:bCs/>
        </w:rPr>
        <w:t>: Child and Parent/Carer Details</w:t>
      </w:r>
      <w:r>
        <w:t xml:space="preserve"> – Add your child’s information and your details. You will be required to provide evidence of your child’s date of birth when joining the setting for the first time, such as a Birth Certificate.</w:t>
      </w:r>
    </w:p>
    <w:p w14:paraId="4F485E6C" w14:textId="265B2A21" w:rsidR="00A40136" w:rsidRDefault="00A40136" w:rsidP="00471E76">
      <w:pPr>
        <w:keepNext/>
      </w:pPr>
    </w:p>
    <w:p w14:paraId="126C061D" w14:textId="01F2C5B9" w:rsidR="00A40136" w:rsidRDefault="00A40136" w:rsidP="00471E76">
      <w:pPr>
        <w:keepNext/>
      </w:pPr>
      <w:r>
        <w:t xml:space="preserve">If you are claiming the Universal 15 hours only, please leave the </w:t>
      </w:r>
      <w:r w:rsidR="00DC626D">
        <w:t>Working Parents</w:t>
      </w:r>
      <w:r w:rsidRPr="00A40136">
        <w:t xml:space="preserve"> Entitlement Code</w:t>
      </w:r>
      <w:r>
        <w:t xml:space="preserve"> field blank.</w:t>
      </w:r>
    </w:p>
    <w:p w14:paraId="62A57B2D" w14:textId="01736BAE" w:rsidR="00DC790D" w:rsidRDefault="00DC790D" w:rsidP="00471E76">
      <w:pPr>
        <w:keepNext/>
      </w:pPr>
    </w:p>
    <w:p w14:paraId="43F6AF21" w14:textId="18C4A8FB" w:rsidR="00DC790D" w:rsidRDefault="00DC790D" w:rsidP="00471E76">
      <w:pPr>
        <w:keepNext/>
      </w:pPr>
      <w:r w:rsidRPr="00A40136">
        <w:rPr>
          <w:b/>
          <w:bCs/>
        </w:rPr>
        <w:t>Section 3</w:t>
      </w:r>
      <w:r w:rsidR="003135E4" w:rsidRPr="00A40136">
        <w:rPr>
          <w:b/>
          <w:bCs/>
        </w:rPr>
        <w:t>: Two-Year-Old Funding</w:t>
      </w:r>
      <w:r>
        <w:t xml:space="preserve"> – For </w:t>
      </w:r>
      <w:r w:rsidR="00DC626D">
        <w:t>FEEE2</w:t>
      </w:r>
      <w:r>
        <w:t xml:space="preserve"> children ONLY. Provide the Eligibility Code</w:t>
      </w:r>
      <w:r w:rsidR="00650812">
        <w:t>, starting TYF881,</w:t>
      </w:r>
      <w:r>
        <w:t xml:space="preserve"> and </w:t>
      </w:r>
      <w:r w:rsidR="00DC626D">
        <w:t xml:space="preserve">Eligibility </w:t>
      </w:r>
      <w:r>
        <w:t xml:space="preserve">date taken from your </w:t>
      </w:r>
      <w:r w:rsidR="003135E4">
        <w:t xml:space="preserve">2-Year-Old Funding application. YOU </w:t>
      </w:r>
      <w:r w:rsidR="003135E4">
        <w:lastRenderedPageBreak/>
        <w:t>WILL BE UNABLE TO CLAIM FUNDING FOR 2-YEAR-OLDS (incl</w:t>
      </w:r>
      <w:r w:rsidR="00650812">
        <w:t>uding</w:t>
      </w:r>
      <w:r w:rsidR="003135E4">
        <w:t xml:space="preserve"> the term the turn 3) WITHOUT THIS INFORMATION.</w:t>
      </w:r>
    </w:p>
    <w:p w14:paraId="6D0FC69C" w14:textId="114343B7" w:rsidR="003135E4" w:rsidRDefault="003135E4" w:rsidP="00471E76">
      <w:pPr>
        <w:keepNext/>
      </w:pPr>
    </w:p>
    <w:p w14:paraId="076C567E" w14:textId="1F43B4C5" w:rsidR="00A40136" w:rsidRDefault="003135E4" w:rsidP="00471E76">
      <w:pPr>
        <w:keepNext/>
      </w:pPr>
      <w:r w:rsidRPr="00A40136">
        <w:rPr>
          <w:b/>
          <w:bCs/>
        </w:rPr>
        <w:t>Section 4a: Stretched Funding</w:t>
      </w:r>
      <w:r>
        <w:t xml:space="preserve"> – To be completed if you have agreed</w:t>
      </w:r>
      <w:r w:rsidR="00DC626D">
        <w:t xml:space="preserve"> with your </w:t>
      </w:r>
      <w:r w:rsidR="00650812">
        <w:t xml:space="preserve">Childcare </w:t>
      </w:r>
      <w:r w:rsidR="00DC626D">
        <w:t>Provider</w:t>
      </w:r>
      <w:r>
        <w:t xml:space="preserve"> to stretch your funding. If you are claiming during term time only, there is no need to complete this section. </w:t>
      </w:r>
    </w:p>
    <w:p w14:paraId="20EFFC44" w14:textId="77777777" w:rsidR="00A40136" w:rsidRDefault="00A40136" w:rsidP="00471E76">
      <w:pPr>
        <w:keepNext/>
      </w:pPr>
    </w:p>
    <w:p w14:paraId="5C896C77" w14:textId="688A394D" w:rsidR="003135E4" w:rsidRDefault="003135E4" w:rsidP="00471E76">
      <w:pPr>
        <w:keepNext/>
      </w:pPr>
      <w:r>
        <w:t xml:space="preserve">Tick both boxes and ensure a </w:t>
      </w:r>
      <w:hyperlink r:id="rId18" w:history="1">
        <w:r w:rsidRPr="00DC626D">
          <w:rPr>
            <w:rStyle w:val="Hyperlink"/>
          </w:rPr>
          <w:t xml:space="preserve">Stretch Offer </w:t>
        </w:r>
        <w:r w:rsidR="00DC626D" w:rsidRPr="00DC626D">
          <w:rPr>
            <w:rStyle w:val="Hyperlink"/>
          </w:rPr>
          <w:t>Template</w:t>
        </w:r>
      </w:hyperlink>
      <w:r w:rsidR="00DC626D">
        <w:t xml:space="preserve"> </w:t>
      </w:r>
      <w:r>
        <w:t>is returned with the PAF.</w:t>
      </w:r>
    </w:p>
    <w:p w14:paraId="3BDF4374" w14:textId="7F2B9BBE" w:rsidR="003135E4" w:rsidRDefault="003135E4" w:rsidP="00471E76">
      <w:pPr>
        <w:keepNext/>
      </w:pPr>
    </w:p>
    <w:p w14:paraId="4EA59372" w14:textId="6C5ED035" w:rsidR="00965F1A" w:rsidRDefault="003135E4" w:rsidP="00471E76">
      <w:pPr>
        <w:keepNext/>
      </w:pPr>
      <w:r w:rsidRPr="00217DF0">
        <w:rPr>
          <w:b/>
          <w:bCs/>
        </w:rPr>
        <w:t>Section 4b: Attendance Details</w:t>
      </w:r>
      <w:r>
        <w:t xml:space="preserve"> </w:t>
      </w:r>
      <w:r w:rsidR="00A40136">
        <w:t>–</w:t>
      </w:r>
      <w:r>
        <w:t xml:space="preserve"> </w:t>
      </w:r>
      <w:r w:rsidR="00965F1A">
        <w:t xml:space="preserve">Each term </w:t>
      </w:r>
      <w:r w:rsidR="004E37C2">
        <w:t xml:space="preserve">that </w:t>
      </w:r>
      <w:r w:rsidR="00965F1A">
        <w:t xml:space="preserve">you are attending you will need to </w:t>
      </w:r>
      <w:r w:rsidR="00DC626D">
        <w:t xml:space="preserve">date </w:t>
      </w:r>
      <w:r w:rsidR="00965F1A">
        <w:t>and sign against the attendance details for that specific term. PLEASE RETAIN YOUR PARENT AGREEMENT FORM AFTER RETURNING IT TO YOUR CHILDCARE PROVIDER FOR THIS REA</w:t>
      </w:r>
      <w:r w:rsidR="004E37C2">
        <w:t>S</w:t>
      </w:r>
      <w:r w:rsidR="00965F1A">
        <w:t xml:space="preserve">ON. </w:t>
      </w:r>
    </w:p>
    <w:p w14:paraId="13BDE459" w14:textId="77777777" w:rsidR="00965F1A" w:rsidRDefault="00965F1A" w:rsidP="00471E76">
      <w:pPr>
        <w:keepNext/>
      </w:pPr>
    </w:p>
    <w:p w14:paraId="4702C9B9" w14:textId="1337D18A" w:rsidR="003135E4" w:rsidRDefault="00A40136" w:rsidP="00471E76">
      <w:pPr>
        <w:keepNext/>
      </w:pPr>
      <w:r>
        <w:t>Add the names of 1 or more Childcare Providers where you are claiming funding</w:t>
      </w:r>
      <w:r w:rsidR="00217DF0">
        <w:t xml:space="preserve"> in the Setting Details </w:t>
      </w:r>
      <w:r w:rsidR="00650812">
        <w:t>c</w:t>
      </w:r>
      <w:r w:rsidR="00217DF0">
        <w:t xml:space="preserve">olumn. </w:t>
      </w:r>
      <w:r w:rsidR="00965F1A">
        <w:t xml:space="preserve">If you are only claiming with one Childcare Provider, please leave </w:t>
      </w:r>
      <w:r w:rsidR="0031622B">
        <w:t>the second row</w:t>
      </w:r>
      <w:r w:rsidR="00965F1A">
        <w:t xml:space="preserve"> blank.</w:t>
      </w:r>
    </w:p>
    <w:p w14:paraId="28E29F34" w14:textId="19025107" w:rsidR="00965F1A" w:rsidRDefault="00965F1A" w:rsidP="00471E76">
      <w:pPr>
        <w:keepNext/>
      </w:pPr>
    </w:p>
    <w:p w14:paraId="08EB49CB" w14:textId="06239E51" w:rsidR="00965F1A" w:rsidRDefault="0031622B" w:rsidP="00471E76">
      <w:pPr>
        <w:keepNext/>
      </w:pPr>
      <w:r>
        <w:rPr>
          <w:b/>
          <w:bCs/>
        </w:rPr>
        <w:t xml:space="preserve">If you are claiming </w:t>
      </w:r>
      <w:r w:rsidR="00BA2673" w:rsidRPr="004E37C2">
        <w:rPr>
          <w:b/>
          <w:bCs/>
        </w:rPr>
        <w:t>Term Time only</w:t>
      </w:r>
      <w:r w:rsidR="00BA2673">
        <w:t>: Enter the</w:t>
      </w:r>
      <w:r w:rsidR="004E37C2">
        <w:t xml:space="preserve"> number of funded</w:t>
      </w:r>
      <w:r w:rsidR="00BA2673">
        <w:t xml:space="preserve"> Universal and/or Extended</w:t>
      </w:r>
      <w:r w:rsidR="00650812">
        <w:t xml:space="preserve"> (if claiming EFE)</w:t>
      </w:r>
      <w:r w:rsidR="00BA2673">
        <w:t xml:space="preserve"> hours per week your child will be claiming with the named Provider.</w:t>
      </w:r>
    </w:p>
    <w:p w14:paraId="6E10C0D8" w14:textId="13C30340" w:rsidR="00BA2673" w:rsidRDefault="00BA2673" w:rsidP="00471E76">
      <w:pPr>
        <w:keepNext/>
      </w:pPr>
    </w:p>
    <w:p w14:paraId="3B606D91" w14:textId="141400FC" w:rsidR="00BA2673" w:rsidRDefault="0031622B" w:rsidP="00471E76">
      <w:pPr>
        <w:keepNext/>
      </w:pPr>
      <w:r>
        <w:rPr>
          <w:b/>
          <w:bCs/>
        </w:rPr>
        <w:t xml:space="preserve">If you are taking a </w:t>
      </w:r>
      <w:r w:rsidR="00BA2673" w:rsidRPr="004E37C2">
        <w:rPr>
          <w:b/>
          <w:bCs/>
        </w:rPr>
        <w:t>Stretched offer</w:t>
      </w:r>
      <w:r w:rsidR="00BA2673">
        <w:t>: Enter the</w:t>
      </w:r>
      <w:r w:rsidR="004E37C2">
        <w:t xml:space="preserve"> number of</w:t>
      </w:r>
      <w:r w:rsidR="00BA2673">
        <w:t xml:space="preserve"> </w:t>
      </w:r>
      <w:r w:rsidR="00BA2673" w:rsidRPr="004E37C2">
        <w:rPr>
          <w:u w:val="single"/>
        </w:rPr>
        <w:t>Headcount Hours</w:t>
      </w:r>
      <w:r w:rsidR="00BA2673">
        <w:t xml:space="preserve"> from your Stretched Offer </w:t>
      </w:r>
      <w:r>
        <w:t>Template</w:t>
      </w:r>
      <w:r w:rsidR="00BA2673">
        <w:t>.</w:t>
      </w:r>
    </w:p>
    <w:p w14:paraId="2CC0E55F" w14:textId="7F2C38E3" w:rsidR="004E37C2" w:rsidRDefault="004E37C2" w:rsidP="00471E76">
      <w:pPr>
        <w:keepNext/>
      </w:pPr>
    </w:p>
    <w:p w14:paraId="00E42FDE" w14:textId="6477FD8D" w:rsidR="004E37C2" w:rsidRDefault="004E37C2" w:rsidP="00471E76">
      <w:pPr>
        <w:keepNext/>
      </w:pPr>
      <w:r>
        <w:t>Enter the total hours per term being claimed:</w:t>
      </w:r>
    </w:p>
    <w:p w14:paraId="6A46F6A4" w14:textId="3F70EB69" w:rsidR="004E37C2" w:rsidRDefault="004E37C2" w:rsidP="00471E76">
      <w:pPr>
        <w:keepNext/>
      </w:pPr>
    </w:p>
    <w:p w14:paraId="2B72FEC4" w14:textId="35E3E316" w:rsidR="007B6558" w:rsidRDefault="004E37C2" w:rsidP="007B6558">
      <w:pPr>
        <w:pStyle w:val="BlockText"/>
        <w:pBdr>
          <w:left w:val="single" w:sz="2" w:space="9" w:color="E40037" w:themeColor="accent1"/>
        </w:pBdr>
      </w:pPr>
      <w:r w:rsidRPr="004E37C2">
        <w:t xml:space="preserve">Provder 1 Universal hours + Extended Hours x Weeks + </w:t>
      </w:r>
      <w:r w:rsidR="009C5CC6">
        <w:t xml:space="preserve">(if required) </w:t>
      </w:r>
      <w:r w:rsidRPr="004E37C2">
        <w:t>Provider 2 Universal hours + Extended Hours x Weeks = Total Hours</w:t>
      </w:r>
    </w:p>
    <w:p w14:paraId="29E0D429" w14:textId="77777777" w:rsidR="007B6558" w:rsidRDefault="007B6558" w:rsidP="00471E76">
      <w:pPr>
        <w:keepNext/>
        <w:rPr>
          <w:b/>
          <w:bCs/>
        </w:rPr>
      </w:pPr>
    </w:p>
    <w:p w14:paraId="049E701B" w14:textId="3F182DCB" w:rsidR="007B6558" w:rsidRDefault="007B6558" w:rsidP="00471E76">
      <w:pPr>
        <w:keepNext/>
      </w:pPr>
      <w:r w:rsidRPr="007B6558">
        <w:t xml:space="preserve">Please note, if your Total Hours are more than the Maximum Hours </w:t>
      </w:r>
      <w:r w:rsidR="003C1D44">
        <w:t>for the term</w:t>
      </w:r>
      <w:r w:rsidRPr="007B6558">
        <w:t>, you will need to adjust the hours being claimed.</w:t>
      </w:r>
    </w:p>
    <w:p w14:paraId="5A3D39E5" w14:textId="79E2E26D" w:rsidR="007B6558" w:rsidRDefault="007B6558" w:rsidP="00471E76">
      <w:pPr>
        <w:keepNext/>
      </w:pPr>
    </w:p>
    <w:p w14:paraId="10156071" w14:textId="090417A6" w:rsidR="007B6558" w:rsidRPr="007B6558" w:rsidRDefault="007B6558" w:rsidP="00471E76">
      <w:pPr>
        <w:keepNext/>
      </w:pPr>
      <w:r>
        <w:t>Add your name and date and ensure you have spoken to your Childcare Provider regarding additional consumable charges before ticking the box in this section.</w:t>
      </w:r>
    </w:p>
    <w:p w14:paraId="14FC1C70" w14:textId="77777777" w:rsidR="007B6558" w:rsidRDefault="007B6558" w:rsidP="00471E76">
      <w:pPr>
        <w:keepNext/>
        <w:rPr>
          <w:b/>
          <w:bCs/>
        </w:rPr>
      </w:pPr>
    </w:p>
    <w:p w14:paraId="7BA751A6" w14:textId="4D3F6B16" w:rsidR="004E37C2" w:rsidRDefault="004E37C2" w:rsidP="00471E76">
      <w:pPr>
        <w:keepNext/>
      </w:pPr>
      <w:r w:rsidRPr="009C5CC6">
        <w:rPr>
          <w:b/>
          <w:bCs/>
        </w:rPr>
        <w:t>Section 5: Early Years Pupil Premium</w:t>
      </w:r>
      <w:r w:rsidR="009C5CC6" w:rsidRPr="009C5CC6">
        <w:rPr>
          <w:b/>
          <w:bCs/>
        </w:rPr>
        <w:t xml:space="preserve"> (EYPP)</w:t>
      </w:r>
      <w:r w:rsidR="009C5CC6">
        <w:t xml:space="preserve"> – Please read the information regarding EYPP. </w:t>
      </w:r>
    </w:p>
    <w:p w14:paraId="710E1A34" w14:textId="45102172" w:rsidR="009C5CC6" w:rsidRDefault="009C5CC6" w:rsidP="00471E76">
      <w:pPr>
        <w:keepNext/>
      </w:pPr>
    </w:p>
    <w:p w14:paraId="16DFE344" w14:textId="52153B90" w:rsidR="009C5CC6" w:rsidRDefault="009C5CC6" w:rsidP="00471E76">
      <w:pPr>
        <w:keepNext/>
      </w:pPr>
      <w:r w:rsidRPr="009C5CC6">
        <w:rPr>
          <w:b/>
          <w:bCs/>
        </w:rPr>
        <w:t>Section 6: Declaration</w:t>
      </w:r>
      <w:r>
        <w:t xml:space="preserve"> – Please ensure you have read and understood all items in the Declaration. All boxes (excluded the EYPP Consent box) must be ticked to enable your Childcare Provider to claim the Funding. Enter your name, signature (or state Returned by Email if emailing the form to your Childcare Provider), email address and date returned.</w:t>
      </w:r>
    </w:p>
    <w:p w14:paraId="139AEF36" w14:textId="39D7B3AC" w:rsidR="009C5CC6" w:rsidRDefault="009C5CC6" w:rsidP="00471E76">
      <w:pPr>
        <w:keepNext/>
      </w:pPr>
    </w:p>
    <w:p w14:paraId="2314AB26" w14:textId="431ECACF" w:rsidR="009C5CC6" w:rsidRDefault="009C5CC6" w:rsidP="00471E76">
      <w:pPr>
        <w:keepNext/>
      </w:pPr>
      <w:r>
        <w:t>Your Childcare Provider will add their details on receipt of your completed form.</w:t>
      </w:r>
    </w:p>
    <w:p w14:paraId="19815D34" w14:textId="77777777" w:rsidR="009C5CC6" w:rsidRPr="00C45C97" w:rsidRDefault="009C5CC6" w:rsidP="00471E76">
      <w:pPr>
        <w:keepNext/>
      </w:pPr>
    </w:p>
    <w:sectPr w:rsidR="009C5CC6" w:rsidRPr="00C45C97" w:rsidSect="007B6558">
      <w:footerReference w:type="default" r:id="rId19"/>
      <w:pgSz w:w="11906" w:h="16838" w:code="9"/>
      <w:pgMar w:top="1247" w:right="1797" w:bottom="1684" w:left="1021" w:header="907"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E89FC" w14:textId="77777777" w:rsidR="005D5CB6" w:rsidRDefault="005D5CB6" w:rsidP="00EB300A">
      <w:pPr>
        <w:spacing w:line="240" w:lineRule="auto"/>
      </w:pPr>
      <w:r>
        <w:separator/>
      </w:r>
    </w:p>
  </w:endnote>
  <w:endnote w:type="continuationSeparator" w:id="0">
    <w:p w14:paraId="1D4AFB2C" w14:textId="77777777" w:rsidR="005D5CB6" w:rsidRDefault="005D5CB6" w:rsidP="00EB30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256505"/>
      <w:docPartObj>
        <w:docPartGallery w:val="Page Numbers (Bottom of Page)"/>
        <w:docPartUnique/>
      </w:docPartObj>
    </w:sdtPr>
    <w:sdtContent>
      <w:p w14:paraId="43744960" w14:textId="77777777" w:rsidR="00EB300A" w:rsidRDefault="00EB300A" w:rsidP="00EB300A">
        <w:pPr>
          <w:pStyle w:val="Footer"/>
          <w:tabs>
            <w:tab w:val="clear" w:pos="4513"/>
            <w:tab w:val="clear" w:pos="9026"/>
            <w:tab w:val="right" w:pos="9883"/>
          </w:tabs>
          <w:ind w:right="-795"/>
        </w:pPr>
        <w:r>
          <w:rPr>
            <w:noProof/>
          </w:rPr>
          <mc:AlternateContent>
            <mc:Choice Requires="wps">
              <w:drawing>
                <wp:anchor distT="0" distB="0" distL="114300" distR="114300" simplePos="0" relativeHeight="251659264" behindDoc="0" locked="0" layoutInCell="1" allowOverlap="1" wp14:anchorId="0EC45EDE" wp14:editId="1E7812D0">
                  <wp:simplePos x="0" y="0"/>
                  <wp:positionH relativeFrom="page">
                    <wp:posOffset>637540</wp:posOffset>
                  </wp:positionH>
                  <wp:positionV relativeFrom="page">
                    <wp:posOffset>9883140</wp:posOffset>
                  </wp:positionV>
                  <wp:extent cx="627480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800" cy="0"/>
                          </a:xfrm>
                          <a:prstGeom prst="line">
                            <a:avLst/>
                          </a:prstGeom>
                          <a:ln w="6350">
                            <a:solidFill>
                              <a:srgbClr val="7676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2B1AA2" id="Straight Connector 4" o:spid="_x0000_s1026" alt="&quot;&quo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0.2pt,778.2pt" to="544.3pt,7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" strokecolor="#76766b" strokeweight=".5pt">
                  <v:stroke joinstyle="miter"/>
                  <w10:wrap anchorx="page" anchory="page"/>
                </v:line>
              </w:pict>
            </mc:Fallback>
          </mc:AlternateContent>
        </w:r>
        <w:r>
          <w:t>Footer: document title</w:t>
        </w:r>
        <w:r>
          <w:tab/>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3457D" w14:textId="77777777" w:rsidR="005D5CB6" w:rsidRDefault="005D5CB6" w:rsidP="00EB300A">
      <w:pPr>
        <w:spacing w:line="240" w:lineRule="auto"/>
      </w:pPr>
      <w:r>
        <w:separator/>
      </w:r>
    </w:p>
  </w:footnote>
  <w:footnote w:type="continuationSeparator" w:id="0">
    <w:p w14:paraId="4CAEB9EA" w14:textId="77777777" w:rsidR="005D5CB6" w:rsidRDefault="005D5CB6" w:rsidP="00EB30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3CBA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28F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50A4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425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5A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1893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36D6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944B84"/>
    <w:lvl w:ilvl="0">
      <w:start w:val="1"/>
      <w:numFmt w:val="bullet"/>
      <w:pStyle w:val="ListBullet2"/>
      <w:lvlText w:val="•"/>
      <w:lvlJc w:val="left"/>
      <w:pPr>
        <w:ind w:left="360" w:hanging="360"/>
      </w:pPr>
      <w:rPr>
        <w:rFonts w:ascii="Arial" w:hAnsi="Arial" w:hint="default"/>
        <w:color w:val="E40037" w:themeColor="accent1"/>
      </w:rPr>
    </w:lvl>
  </w:abstractNum>
  <w:abstractNum w:abstractNumId="8" w15:restartNumberingAfterBreak="0">
    <w:nsid w:val="FFFFFF88"/>
    <w:multiLevelType w:val="singleLevel"/>
    <w:tmpl w:val="551C7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B87FAA"/>
    <w:lvl w:ilvl="0">
      <w:start w:val="1"/>
      <w:numFmt w:val="bullet"/>
      <w:pStyle w:val="ListBullet"/>
      <w:lvlText w:val="•"/>
      <w:lvlJc w:val="left"/>
      <w:pPr>
        <w:ind w:left="360" w:hanging="360"/>
      </w:pPr>
      <w:rPr>
        <w:rFonts w:ascii="Arial" w:hAnsi="Arial" w:hint="default"/>
        <w:color w:val="E40037" w:themeColor="accent1"/>
      </w:rPr>
    </w:lvl>
  </w:abstractNum>
  <w:abstractNum w:abstractNumId="10" w15:restartNumberingAfterBreak="0">
    <w:nsid w:val="1FC5741F"/>
    <w:multiLevelType w:val="hybridMultilevel"/>
    <w:tmpl w:val="859E6464"/>
    <w:lvl w:ilvl="0" w:tplc="2E0283B6">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36330"/>
    <w:multiLevelType w:val="hybridMultilevel"/>
    <w:tmpl w:val="EC029170"/>
    <w:lvl w:ilvl="0" w:tplc="2E0283B6">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B312B"/>
    <w:multiLevelType w:val="hybridMultilevel"/>
    <w:tmpl w:val="DFEE3208"/>
    <w:lvl w:ilvl="0" w:tplc="2E0283B6">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538675">
    <w:abstractNumId w:val="9"/>
  </w:num>
  <w:num w:numId="2" w16cid:durableId="919412196">
    <w:abstractNumId w:val="7"/>
  </w:num>
  <w:num w:numId="3" w16cid:durableId="551962834">
    <w:abstractNumId w:val="6"/>
  </w:num>
  <w:num w:numId="4" w16cid:durableId="4134648">
    <w:abstractNumId w:val="5"/>
  </w:num>
  <w:num w:numId="5" w16cid:durableId="1210453863">
    <w:abstractNumId w:val="4"/>
  </w:num>
  <w:num w:numId="6" w16cid:durableId="937250513">
    <w:abstractNumId w:val="8"/>
  </w:num>
  <w:num w:numId="7" w16cid:durableId="319819627">
    <w:abstractNumId w:val="3"/>
  </w:num>
  <w:num w:numId="8" w16cid:durableId="1609043145">
    <w:abstractNumId w:val="2"/>
  </w:num>
  <w:num w:numId="9" w16cid:durableId="1358042176">
    <w:abstractNumId w:val="1"/>
  </w:num>
  <w:num w:numId="10" w16cid:durableId="892545788">
    <w:abstractNumId w:val="0"/>
  </w:num>
  <w:num w:numId="11" w16cid:durableId="1185285220">
    <w:abstractNumId w:val="10"/>
  </w:num>
  <w:num w:numId="12" w16cid:durableId="2003854113">
    <w:abstractNumId w:val="12"/>
  </w:num>
  <w:num w:numId="13" w16cid:durableId="5987525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AES" w:cryptAlgorithmClass="hash" w:cryptAlgorithmType="typeAny" w:cryptAlgorithmSid="14" w:cryptSpinCount="100000" w:hash="eAu4ujM6eTPO0IXTbODpYZW+06bHP4sNy0tgqoett/wr9o9/Dl6dH7PLCG4LNpdDCKdlqkT2m93uoJoM0diCwg==" w:salt="QL3p9w9boxH0zrlDHbef0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97"/>
    <w:rsid w:val="00003496"/>
    <w:rsid w:val="000B7712"/>
    <w:rsid w:val="000D7879"/>
    <w:rsid w:val="00102349"/>
    <w:rsid w:val="00190F2E"/>
    <w:rsid w:val="002104A1"/>
    <w:rsid w:val="00217DF0"/>
    <w:rsid w:val="00240218"/>
    <w:rsid w:val="00243552"/>
    <w:rsid w:val="00250AD9"/>
    <w:rsid w:val="00263841"/>
    <w:rsid w:val="00265C7D"/>
    <w:rsid w:val="002702B7"/>
    <w:rsid w:val="00287DEA"/>
    <w:rsid w:val="002B70D4"/>
    <w:rsid w:val="002D0208"/>
    <w:rsid w:val="002F016A"/>
    <w:rsid w:val="003135E4"/>
    <w:rsid w:val="0031622B"/>
    <w:rsid w:val="00337246"/>
    <w:rsid w:val="00390615"/>
    <w:rsid w:val="003A555E"/>
    <w:rsid w:val="003C1D44"/>
    <w:rsid w:val="00471E76"/>
    <w:rsid w:val="00475E86"/>
    <w:rsid w:val="00476618"/>
    <w:rsid w:val="004E37C2"/>
    <w:rsid w:val="005029CF"/>
    <w:rsid w:val="00595CD8"/>
    <w:rsid w:val="005D5CB6"/>
    <w:rsid w:val="005D7E6C"/>
    <w:rsid w:val="005F4E3C"/>
    <w:rsid w:val="00616597"/>
    <w:rsid w:val="00621BBA"/>
    <w:rsid w:val="00650812"/>
    <w:rsid w:val="00687636"/>
    <w:rsid w:val="006D07DD"/>
    <w:rsid w:val="00710B20"/>
    <w:rsid w:val="007B6558"/>
    <w:rsid w:val="00823D6D"/>
    <w:rsid w:val="00833002"/>
    <w:rsid w:val="00842B69"/>
    <w:rsid w:val="0085274B"/>
    <w:rsid w:val="0085733F"/>
    <w:rsid w:val="008A76A3"/>
    <w:rsid w:val="008D11CD"/>
    <w:rsid w:val="008E36FE"/>
    <w:rsid w:val="00912CFE"/>
    <w:rsid w:val="00924AFE"/>
    <w:rsid w:val="00945DCF"/>
    <w:rsid w:val="00965F1A"/>
    <w:rsid w:val="009B6D46"/>
    <w:rsid w:val="009C5CC6"/>
    <w:rsid w:val="00A04AEE"/>
    <w:rsid w:val="00A10EF3"/>
    <w:rsid w:val="00A40136"/>
    <w:rsid w:val="00A416D3"/>
    <w:rsid w:val="00A63D70"/>
    <w:rsid w:val="00A80E4B"/>
    <w:rsid w:val="00A9171F"/>
    <w:rsid w:val="00AA523F"/>
    <w:rsid w:val="00AD66DB"/>
    <w:rsid w:val="00B67160"/>
    <w:rsid w:val="00BA2673"/>
    <w:rsid w:val="00BB1AB1"/>
    <w:rsid w:val="00C45C97"/>
    <w:rsid w:val="00C9493B"/>
    <w:rsid w:val="00CE10F9"/>
    <w:rsid w:val="00CF505C"/>
    <w:rsid w:val="00D07F06"/>
    <w:rsid w:val="00D24944"/>
    <w:rsid w:val="00D86022"/>
    <w:rsid w:val="00DC626D"/>
    <w:rsid w:val="00DC790D"/>
    <w:rsid w:val="00E60FD2"/>
    <w:rsid w:val="00EB300A"/>
    <w:rsid w:val="00EE4E62"/>
    <w:rsid w:val="00F32AEC"/>
    <w:rsid w:val="00F4204D"/>
    <w:rsid w:val="00F45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95E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6DB"/>
    <w:pPr>
      <w:spacing w:after="0" w:line="247" w:lineRule="auto"/>
    </w:pPr>
    <w:rPr>
      <w:sz w:val="24"/>
    </w:rPr>
  </w:style>
  <w:style w:type="paragraph" w:styleId="Heading1">
    <w:name w:val="heading 1"/>
    <w:basedOn w:val="Normal"/>
    <w:next w:val="Normal"/>
    <w:link w:val="Heading1Char"/>
    <w:uiPriority w:val="9"/>
    <w:qFormat/>
    <w:rsid w:val="000D7879"/>
    <w:pPr>
      <w:keepNext/>
      <w:keepLines/>
      <w:spacing w:before="284" w:after="170"/>
      <w:outlineLvl w:val="0"/>
    </w:pPr>
    <w:rPr>
      <w:rFonts w:asciiTheme="majorHAnsi" w:eastAsiaTheme="majorEastAsia" w:hAnsiTheme="majorHAnsi" w:cstheme="majorBidi"/>
      <w:b/>
      <w:color w:val="E40037" w:themeColor="accent1"/>
      <w:sz w:val="32"/>
      <w:szCs w:val="32"/>
    </w:rPr>
  </w:style>
  <w:style w:type="paragraph" w:styleId="Heading2">
    <w:name w:val="heading 2"/>
    <w:basedOn w:val="Normal"/>
    <w:next w:val="Normal"/>
    <w:link w:val="Heading2Char"/>
    <w:uiPriority w:val="9"/>
    <w:unhideWhenUsed/>
    <w:qFormat/>
    <w:rsid w:val="000D7879"/>
    <w:pPr>
      <w:keepNext/>
      <w:keepLines/>
      <w:spacing w:after="170" w:line="216" w:lineRule="auto"/>
      <w:outlineLvl w:val="1"/>
    </w:pPr>
    <w:rPr>
      <w:rFonts w:asciiTheme="majorHAnsi" w:eastAsiaTheme="majorEastAsia" w:hAnsiTheme="majorHAnsi" w:cstheme="majorBidi"/>
      <w:b/>
      <w:sz w:val="28"/>
      <w:szCs w:val="26"/>
    </w:rPr>
  </w:style>
  <w:style w:type="paragraph" w:styleId="Heading3">
    <w:name w:val="heading 3"/>
    <w:basedOn w:val="Normal"/>
    <w:next w:val="BodyText2"/>
    <w:link w:val="Heading3Char"/>
    <w:uiPriority w:val="9"/>
    <w:unhideWhenUsed/>
    <w:qFormat/>
    <w:rsid w:val="00B67160"/>
    <w:pPr>
      <w:keepNext/>
      <w:keepLines/>
      <w:spacing w:after="17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733F"/>
    <w:pPr>
      <w:spacing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85733F"/>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85733F"/>
    <w:pPr>
      <w:numPr>
        <w:ilvl w:val="1"/>
      </w:numPr>
      <w:spacing w:after="567"/>
    </w:pPr>
    <w:rPr>
      <w:rFonts w:ascii="Calibri Light" w:eastAsiaTheme="minorEastAsia" w:hAnsi="Calibri Light"/>
      <w:color w:val="E40037" w:themeColor="accent1"/>
      <w:sz w:val="48"/>
    </w:rPr>
  </w:style>
  <w:style w:type="character" w:customStyle="1" w:styleId="SubtitleChar">
    <w:name w:val="Subtitle Char"/>
    <w:basedOn w:val="DefaultParagraphFont"/>
    <w:link w:val="Subtitle"/>
    <w:uiPriority w:val="11"/>
    <w:rsid w:val="0085733F"/>
    <w:rPr>
      <w:rFonts w:ascii="Calibri Light" w:eastAsiaTheme="minorEastAsia" w:hAnsi="Calibri Light"/>
      <w:color w:val="E40037" w:themeColor="accent1"/>
      <w:sz w:val="48"/>
    </w:rPr>
  </w:style>
  <w:style w:type="paragraph" w:styleId="BodyText">
    <w:name w:val="Body Text"/>
    <w:basedOn w:val="Normal"/>
    <w:link w:val="BodyTextChar"/>
    <w:uiPriority w:val="99"/>
    <w:unhideWhenUsed/>
    <w:rsid w:val="000D7879"/>
    <w:pPr>
      <w:spacing w:after="284"/>
    </w:pPr>
    <w:rPr>
      <w:rFonts w:ascii="Calibri Light" w:hAnsi="Calibri Light"/>
      <w:sz w:val="32"/>
    </w:rPr>
  </w:style>
  <w:style w:type="character" w:customStyle="1" w:styleId="BodyTextChar">
    <w:name w:val="Body Text Char"/>
    <w:basedOn w:val="DefaultParagraphFont"/>
    <w:link w:val="BodyText"/>
    <w:uiPriority w:val="99"/>
    <w:rsid w:val="000D7879"/>
    <w:rPr>
      <w:rFonts w:ascii="Calibri Light" w:hAnsi="Calibri Light"/>
      <w:sz w:val="32"/>
    </w:rPr>
  </w:style>
  <w:style w:type="paragraph" w:styleId="BodyText2">
    <w:name w:val="Body Text 2"/>
    <w:basedOn w:val="Normal"/>
    <w:link w:val="BodyText2Char"/>
    <w:uiPriority w:val="99"/>
    <w:unhideWhenUsed/>
    <w:rsid w:val="000D7879"/>
    <w:pPr>
      <w:spacing w:after="284"/>
    </w:pPr>
  </w:style>
  <w:style w:type="character" w:customStyle="1" w:styleId="BodyText2Char">
    <w:name w:val="Body Text 2 Char"/>
    <w:basedOn w:val="DefaultParagraphFont"/>
    <w:link w:val="BodyText2"/>
    <w:uiPriority w:val="99"/>
    <w:rsid w:val="000D7879"/>
    <w:rPr>
      <w:sz w:val="24"/>
    </w:rPr>
  </w:style>
  <w:style w:type="character" w:customStyle="1" w:styleId="Heading1Char">
    <w:name w:val="Heading 1 Char"/>
    <w:basedOn w:val="DefaultParagraphFont"/>
    <w:link w:val="Heading1"/>
    <w:uiPriority w:val="9"/>
    <w:rsid w:val="000D7879"/>
    <w:rPr>
      <w:rFonts w:asciiTheme="majorHAnsi" w:eastAsiaTheme="majorEastAsia" w:hAnsiTheme="majorHAnsi" w:cstheme="majorBidi"/>
      <w:b/>
      <w:color w:val="E40037" w:themeColor="accent1"/>
      <w:sz w:val="32"/>
      <w:szCs w:val="32"/>
    </w:rPr>
  </w:style>
  <w:style w:type="character" w:styleId="Hyperlink">
    <w:name w:val="Hyperlink"/>
    <w:basedOn w:val="DefaultParagraphFont"/>
    <w:uiPriority w:val="99"/>
    <w:unhideWhenUsed/>
    <w:rsid w:val="000D7879"/>
    <w:rPr>
      <w:color w:val="4179AA" w:themeColor="accent2"/>
      <w:u w:val="single"/>
    </w:rPr>
  </w:style>
  <w:style w:type="character" w:customStyle="1" w:styleId="Heading2Char">
    <w:name w:val="Heading 2 Char"/>
    <w:basedOn w:val="DefaultParagraphFont"/>
    <w:link w:val="Heading2"/>
    <w:uiPriority w:val="9"/>
    <w:rsid w:val="000D7879"/>
    <w:rPr>
      <w:rFonts w:asciiTheme="majorHAnsi" w:eastAsiaTheme="majorEastAsia" w:hAnsiTheme="majorHAnsi" w:cstheme="majorBidi"/>
      <w:b/>
      <w:sz w:val="28"/>
      <w:szCs w:val="26"/>
    </w:rPr>
  </w:style>
  <w:style w:type="paragraph" w:styleId="BodyText3">
    <w:name w:val="Body Text 3"/>
    <w:basedOn w:val="BodyText2"/>
    <w:link w:val="BodyText3Char"/>
    <w:uiPriority w:val="99"/>
    <w:unhideWhenUsed/>
    <w:rsid w:val="002104A1"/>
    <w:pPr>
      <w:spacing w:after="113"/>
    </w:pPr>
  </w:style>
  <w:style w:type="character" w:customStyle="1" w:styleId="BodyText3Char">
    <w:name w:val="Body Text 3 Char"/>
    <w:basedOn w:val="DefaultParagraphFont"/>
    <w:link w:val="BodyText3"/>
    <w:uiPriority w:val="99"/>
    <w:rsid w:val="002104A1"/>
    <w:rPr>
      <w:sz w:val="24"/>
    </w:rPr>
  </w:style>
  <w:style w:type="paragraph" w:styleId="ListBullet">
    <w:name w:val="List Bullet"/>
    <w:basedOn w:val="Normal"/>
    <w:uiPriority w:val="99"/>
    <w:unhideWhenUsed/>
    <w:rsid w:val="00C9493B"/>
    <w:pPr>
      <w:numPr>
        <w:numId w:val="1"/>
      </w:numPr>
      <w:spacing w:after="113"/>
    </w:pPr>
  </w:style>
  <w:style w:type="paragraph" w:styleId="ListBullet2">
    <w:name w:val="List Bullet 2"/>
    <w:basedOn w:val="Normal"/>
    <w:uiPriority w:val="99"/>
    <w:unhideWhenUsed/>
    <w:rsid w:val="00C9493B"/>
    <w:pPr>
      <w:numPr>
        <w:numId w:val="2"/>
      </w:numPr>
      <w:spacing w:after="284"/>
      <w:ind w:left="357" w:hanging="357"/>
    </w:pPr>
  </w:style>
  <w:style w:type="paragraph" w:styleId="Header">
    <w:name w:val="header"/>
    <w:basedOn w:val="Normal"/>
    <w:link w:val="HeaderChar"/>
    <w:uiPriority w:val="99"/>
    <w:unhideWhenUsed/>
    <w:rsid w:val="00EB300A"/>
    <w:pPr>
      <w:tabs>
        <w:tab w:val="center" w:pos="4513"/>
        <w:tab w:val="right" w:pos="9026"/>
      </w:tabs>
      <w:spacing w:line="240" w:lineRule="auto"/>
    </w:pPr>
  </w:style>
  <w:style w:type="character" w:customStyle="1" w:styleId="HeaderChar">
    <w:name w:val="Header Char"/>
    <w:basedOn w:val="DefaultParagraphFont"/>
    <w:link w:val="Header"/>
    <w:uiPriority w:val="99"/>
    <w:rsid w:val="00EB300A"/>
    <w:rPr>
      <w:sz w:val="24"/>
    </w:rPr>
  </w:style>
  <w:style w:type="paragraph" w:styleId="Footer">
    <w:name w:val="footer"/>
    <w:basedOn w:val="Normal"/>
    <w:link w:val="FooterChar"/>
    <w:uiPriority w:val="99"/>
    <w:unhideWhenUsed/>
    <w:rsid w:val="00EB300A"/>
    <w:pPr>
      <w:tabs>
        <w:tab w:val="center" w:pos="4513"/>
        <w:tab w:val="right" w:pos="9026"/>
      </w:tabs>
      <w:spacing w:line="240" w:lineRule="auto"/>
    </w:pPr>
    <w:rPr>
      <w:color w:val="76766B"/>
      <w:sz w:val="20"/>
    </w:rPr>
  </w:style>
  <w:style w:type="character" w:customStyle="1" w:styleId="FooterChar">
    <w:name w:val="Footer Char"/>
    <w:basedOn w:val="DefaultParagraphFont"/>
    <w:link w:val="Footer"/>
    <w:uiPriority w:val="99"/>
    <w:rsid w:val="00EB300A"/>
    <w:rPr>
      <w:color w:val="76766B"/>
      <w:sz w:val="20"/>
    </w:rPr>
  </w:style>
  <w:style w:type="character" w:customStyle="1" w:styleId="Heading3Char">
    <w:name w:val="Heading 3 Char"/>
    <w:basedOn w:val="DefaultParagraphFont"/>
    <w:link w:val="Heading3"/>
    <w:uiPriority w:val="9"/>
    <w:rsid w:val="00B67160"/>
    <w:rPr>
      <w:rFonts w:asciiTheme="majorHAnsi" w:eastAsiaTheme="majorEastAsia" w:hAnsiTheme="majorHAnsi" w:cstheme="majorBidi"/>
      <w:b/>
      <w:sz w:val="24"/>
      <w:szCs w:val="24"/>
    </w:rPr>
  </w:style>
  <w:style w:type="paragraph" w:styleId="BlockText">
    <w:name w:val="Block Text"/>
    <w:basedOn w:val="Normal"/>
    <w:uiPriority w:val="99"/>
    <w:unhideWhenUsed/>
    <w:rsid w:val="0085274B"/>
    <w:pPr>
      <w:pBdr>
        <w:left w:val="single" w:sz="2" w:space="20" w:color="E40037" w:themeColor="accent1"/>
      </w:pBdr>
      <w:ind w:left="397"/>
    </w:pPr>
    <w:rPr>
      <w:rFonts w:eastAsiaTheme="minorEastAsia"/>
      <w:b/>
      <w:iCs/>
      <w:lang w:val="it-IT"/>
    </w:rPr>
  </w:style>
  <w:style w:type="table" w:styleId="TableGrid">
    <w:name w:val="Table Grid"/>
    <w:basedOn w:val="TableNormal"/>
    <w:uiPriority w:val="39"/>
    <w:rsid w:val="0085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Cstandardtable">
    <w:name w:val="ECC standard table"/>
    <w:basedOn w:val="TableNormal"/>
    <w:uiPriority w:val="99"/>
    <w:rsid w:val="00250AD9"/>
    <w:pPr>
      <w:spacing w:after="0" w:line="240" w:lineRule="auto"/>
    </w:pPr>
    <w:rPr>
      <w:sz w:val="24"/>
    </w:rPr>
    <w:tblPr>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CellMar>
        <w:top w:w="170" w:type="dxa"/>
        <w:left w:w="170" w:type="dxa"/>
        <w:bottom w:w="170" w:type="dxa"/>
        <w:right w:w="170" w:type="dxa"/>
      </w:tblCellMar>
    </w:tblPr>
    <w:tcPr>
      <w:vAlign w:val="center"/>
    </w:tcPr>
    <w:tblStylePr w:type="firstRow">
      <w:pPr>
        <w:jc w:val="left"/>
      </w:pPr>
      <w:rPr>
        <w:rFonts w:asciiTheme="majorHAnsi" w:hAnsiTheme="majorHAnsi"/>
        <w:b/>
        <w:color w:val="FFFFFF" w:themeColor="background2"/>
        <w:sz w:val="26"/>
      </w:rPr>
      <w:tblPr/>
      <w:tcPr>
        <w:shd w:val="clear" w:color="auto" w:fill="414745"/>
      </w:tcPr>
    </w:tblStylePr>
  </w:style>
  <w:style w:type="paragraph" w:styleId="Caption">
    <w:name w:val="caption"/>
    <w:basedOn w:val="Normal"/>
    <w:next w:val="Normal"/>
    <w:uiPriority w:val="35"/>
    <w:unhideWhenUsed/>
    <w:qFormat/>
    <w:rsid w:val="00CF505C"/>
    <w:pPr>
      <w:spacing w:before="120" w:after="284" w:line="240" w:lineRule="auto"/>
      <w:ind w:right="2268"/>
    </w:pPr>
    <w:rPr>
      <w:iCs/>
      <w:color w:val="76766B"/>
      <w:szCs w:val="18"/>
    </w:rPr>
  </w:style>
  <w:style w:type="character" w:styleId="UnresolvedMention">
    <w:name w:val="Unresolved Mention"/>
    <w:basedOn w:val="DefaultParagraphFont"/>
    <w:uiPriority w:val="99"/>
    <w:semiHidden/>
    <w:unhideWhenUsed/>
    <w:rsid w:val="00287DEA"/>
    <w:rPr>
      <w:color w:val="605E5C"/>
      <w:shd w:val="clear" w:color="auto" w:fill="E1DFDD"/>
    </w:rPr>
  </w:style>
  <w:style w:type="character" w:styleId="FollowedHyperlink">
    <w:name w:val="FollowedHyperlink"/>
    <w:basedOn w:val="DefaultParagraphFont"/>
    <w:uiPriority w:val="99"/>
    <w:semiHidden/>
    <w:unhideWhenUsed/>
    <w:rsid w:val="00A416D3"/>
    <w:rPr>
      <w:color w:val="7676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254">
      <w:bodyDiv w:val="1"/>
      <w:marLeft w:val="0"/>
      <w:marRight w:val="0"/>
      <w:marTop w:val="0"/>
      <w:marBottom w:val="0"/>
      <w:divBdr>
        <w:top w:val="none" w:sz="0" w:space="0" w:color="auto"/>
        <w:left w:val="none" w:sz="0" w:space="0" w:color="auto"/>
        <w:bottom w:val="none" w:sz="0" w:space="0" w:color="auto"/>
        <w:right w:val="none" w:sz="0" w:space="0" w:color="auto"/>
      </w:divBdr>
    </w:div>
    <w:div w:id="160819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sex.gov.uk/topic/help-with-childcare-costs" TargetMode="External"/><Relationship Id="rId18" Type="http://schemas.openxmlformats.org/officeDocument/2006/relationships/hyperlink" Target="https://eycp.essex.gov.uk/funding/funded-early-education-entitlement/parent-carer-agreement-form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childcarechoices.gov.uk/" TargetMode="External"/><Relationship Id="rId2" Type="http://schemas.openxmlformats.org/officeDocument/2006/relationships/customXml" Target="../customXml/item2.xml"/><Relationship Id="rId16" Type="http://schemas.openxmlformats.org/officeDocument/2006/relationships/hyperlink" Target="https://www.childcarechoices.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ssex.gov.uk/funded-childcare-for-2-year-old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carechoice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venus2\Downloads\ECC-Corporate-standard-Word-template%20(1).dotx" TargetMode="External"/></Relationships>
</file>

<file path=word/theme/theme1.xml><?xml version="1.0" encoding="utf-8"?>
<a:theme xmlns:a="http://schemas.openxmlformats.org/drawingml/2006/main" name="Office Theme">
  <a:themeElements>
    <a:clrScheme name="ECC 2022">
      <a:dk1>
        <a:srgbClr val="000000"/>
      </a:dk1>
      <a:lt1>
        <a:sysClr val="window" lastClr="FFFFFF"/>
      </a:lt1>
      <a:dk2>
        <a:srgbClr val="000000"/>
      </a:dk2>
      <a:lt2>
        <a:srgbClr val="FFFFFF"/>
      </a:lt2>
      <a:accent1>
        <a:srgbClr val="E40037"/>
      </a:accent1>
      <a:accent2>
        <a:srgbClr val="4179AA"/>
      </a:accent2>
      <a:accent3>
        <a:srgbClr val="ECB720"/>
      </a:accent3>
      <a:accent4>
        <a:srgbClr val="9361B3"/>
      </a:accent4>
      <a:accent5>
        <a:srgbClr val="E97135"/>
      </a:accent5>
      <a:accent6>
        <a:srgbClr val="3A7D64"/>
      </a:accent6>
      <a:hlink>
        <a:srgbClr val="4179AA"/>
      </a:hlink>
      <a:folHlink>
        <a:srgbClr val="76766B"/>
      </a:folHlink>
    </a:clrScheme>
    <a:fontScheme name="Custom 3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_x0020_Owner xmlns="1c7f92b6-d343-469b-a597-ad7c16c497bd">
      <UserInfo>
        <DisplayName>Louise Alabaster, Senior Content Adviser</DisplayName>
        <AccountId>3376</AccountId>
        <AccountType/>
      </UserInfo>
    </Content_x0020_Owner>
    <Document_x0020_Categories xmlns="1c7f92b6-d343-469b-a597-ad7c16c497bd"/>
    <TaxCatchAll xmlns="1c7f92b6-d343-469b-a597-ad7c16c497bd"/>
    <Content_x0020_Keywords xmlns="1c7f92b6-d343-469b-a597-ad7c16c497bd">Templates</Content_x0020_Keywords>
    <Content_x0020_Review_x0020_Date xmlns="1c7f92b6-d343-469b-a597-ad7c16c497bd">2023-10-21T15:31:34+00:00</Content_x0020_Review_x0020_Date>
    <h2e38fb1c112439e917442ae9b073d0b xmlns="1c7f92b6-d343-469b-a597-ad7c16c497bd">
      <Terms xmlns="http://schemas.microsoft.com/office/infopath/2007/PartnerControls"/>
    </h2e38fb1c112439e917442ae9b073d0b>
    <PublishingExpirationDate xmlns="http://schemas.microsoft.com/sharepoint/v3" xsi:nil="true"/>
    <PublishingStartDate xmlns="http://schemas.microsoft.com/sharepoint/v3" xsi:nil="true"/>
    <Content_x0020_Approver xmlns="1c7f92b6-d343-469b-a597-ad7c16c497bd">
      <UserInfo>
        <DisplayName>Louise Alabaster, Senior Content Adviser</DisplayName>
        <AccountId>3376</AccountId>
        <AccountType/>
      </UserInfo>
    </Content_x0020_Approver>
    <Content_x0020_Editor xmlns="1c7f92b6-d343-469b-a597-ad7c16c497bd">
      <UserInfo>
        <DisplayName>Sharepoint-ContentEditors</DisplayName>
        <AccountId>17</AccountId>
        <AccountType/>
      </UserInfo>
    </Content_x0020_Editor>
    <Content_x0020_Description xmlns="1c7f92b6-d343-469b-a597-ad7c16c497bd">Corporate Word template for document that don't need a cover</Content_x0020_Descript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88E747E52D0B46A8DA21D516C0E3DE" ma:contentTypeVersion="16" ma:contentTypeDescription="Create a new document." ma:contentTypeScope="" ma:versionID="396f2263c6397c86e3e4f925237ca847">
  <xsd:schema xmlns:xsd="http://www.w3.org/2001/XMLSchema" xmlns:xs="http://www.w3.org/2001/XMLSchema" xmlns:p="http://schemas.microsoft.com/office/2006/metadata/properties" xmlns:ns1="http://schemas.microsoft.com/sharepoint/v3" xmlns:ns2="1c7f92b6-d343-469b-a597-ad7c16c497bd" targetNamespace="http://schemas.microsoft.com/office/2006/metadata/properties" ma:root="true" ma:fieldsID="8e4175d7ce6141d3b55590ead52d3883" ns1:_="" ns2:_="">
    <xsd:import namespace="http://schemas.microsoft.com/sharepoint/v3"/>
    <xsd:import namespace="1c7f92b6-d343-469b-a597-ad7c16c497bd"/>
    <xsd:element name="properties">
      <xsd:complexType>
        <xsd:sequence>
          <xsd:element name="documentManagement">
            <xsd:complexType>
              <xsd:all>
                <xsd:element ref="ns1:PublishingStartDate" minOccurs="0"/>
                <xsd:element ref="ns1:PublishingExpirationDate" minOccurs="0"/>
                <xsd:element ref="ns2:Content_x0020_Approver"/>
                <xsd:element ref="ns2:Content_x0020_Description"/>
                <xsd:element ref="ns2:Content_x0020_Editor"/>
                <xsd:element ref="ns2:Content_x0020_Keywords" minOccurs="0"/>
                <xsd:element ref="ns2:Content_x0020_Owner"/>
                <xsd:element ref="ns2:Content_x0020_Review_x0020_Date" minOccurs="0"/>
                <xsd:element ref="ns2:h2e38fb1c112439e917442ae9b073d0b" minOccurs="0"/>
                <xsd:element ref="ns2:TaxCatchAll" minOccurs="0"/>
                <xsd:element ref="ns2:Document_x0020_Categori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f92b6-d343-469b-a597-ad7c16c497bd" elementFormDefault="qualified">
    <xsd:import namespace="http://schemas.microsoft.com/office/2006/documentManagement/types"/>
    <xsd:import namespace="http://schemas.microsoft.com/office/infopath/2007/PartnerControls"/>
    <xsd:element name="Content_x0020_Approver" ma:index="10" ma:displayName="Content Approver" ma:list="UserInfo" ma:internalName="Content_x0020_Approv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_x0020_Description" ma:index="11" ma:displayName="Content Description" ma:internalName="Content_x0020_Description">
      <xsd:simpleType>
        <xsd:restriction base="dms:Note"/>
      </xsd:simpleType>
    </xsd:element>
    <xsd:element name="Content_x0020_Editor" ma:index="12" ma:displayName="Content Editor" ma:list="UserInfo" ma:SearchPeopleOnly="false" ma:SharePointGroup="16" ma:internalName="Content_x0020_Edi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_x0020_Keywords" ma:index="13" nillable="true" ma:displayName="Content Keywords" ma:internalName="Content_x0020_Keywords">
      <xsd:simpleType>
        <xsd:restriction base="dms:Note"/>
      </xsd:simpleType>
    </xsd:element>
    <xsd:element name="Content_x0020_Owner" ma:index="14" ma:displayName="Content Owner" ma:list="UserInfo" ma:internalName="Content_x0020_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_x0020_Review_x0020_Date" ma:index="15" nillable="true" ma:displayName="Content Review Date" ma:format="DateOnly" ma:internalName="Content_x0020_Review_x0020_Date">
      <xsd:simpleType>
        <xsd:restriction base="dms:DateTime"/>
      </xsd:simpleType>
    </xsd:element>
    <xsd:element name="h2e38fb1c112439e917442ae9b073d0b" ma:index="17" nillable="true" ma:taxonomy="true" ma:internalName="h2e38fb1c112439e917442ae9b073d0b" ma:taxonomyFieldName="Content_x0020_Subject" ma:displayName="Content Subject" ma:default="" ma:fieldId="{12e38fb1-c112-439e-9174-42ae9b073d0b}" ma:sspId="593a3308-7103-49db-946c-440068fa2b87" ma:termSetId="a40dde44-ea03-4a57-9be3-adaa34277b7f"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eddd0412-adec-44de-a882-c4fba4af025c}" ma:internalName="TaxCatchAll" ma:showField="CatchAllData" ma:web="1c7f92b6-d343-469b-a597-ad7c16c497bd">
      <xsd:complexType>
        <xsd:complexContent>
          <xsd:extension base="dms:MultiChoiceLookup">
            <xsd:sequence>
              <xsd:element name="Value" type="dms:Lookup" maxOccurs="unbounded" minOccurs="0" nillable="true"/>
            </xsd:sequence>
          </xsd:extension>
        </xsd:complexContent>
      </xsd:complexType>
    </xsd:element>
    <xsd:element name="Document_x0020_Categories" ma:index="19" nillable="true" ma:displayName="Document Categories" ma:internalName="Document_x0020_Categories">
      <xsd:complexType>
        <xsd:complexContent>
          <xsd:extension base="dms:MultiChoice">
            <xsd:sequence>
              <xsd:element name="Value" maxOccurs="unbounded" minOccurs="0" nillable="true">
                <xsd:simpleType>
                  <xsd:restriction base="dms:Choice">
                    <xsd:enumeration value="Corporate Governance"/>
                  </xsd:restriction>
                </xsd:simpleType>
              </xsd:element>
            </xsd:sequence>
          </xsd:extension>
        </xsd:complexContent>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E9329-5291-48EB-9800-8C742DC76496}">
  <ds:schemaRefs>
    <ds:schemaRef ds:uri="http://schemas.microsoft.com/office/2006/metadata/properties"/>
    <ds:schemaRef ds:uri="http://schemas.microsoft.com/office/infopath/2007/PartnerControls"/>
    <ds:schemaRef ds:uri="1c7f92b6-d343-469b-a597-ad7c16c497bd"/>
    <ds:schemaRef ds:uri="http://schemas.microsoft.com/sharepoint/v3"/>
  </ds:schemaRefs>
</ds:datastoreItem>
</file>

<file path=customXml/itemProps2.xml><?xml version="1.0" encoding="utf-8"?>
<ds:datastoreItem xmlns:ds="http://schemas.openxmlformats.org/officeDocument/2006/customXml" ds:itemID="{737E22F0-F508-4628-AA67-D7CB3E2F2D4B}">
  <ds:schemaRefs>
    <ds:schemaRef ds:uri="http://schemas.openxmlformats.org/officeDocument/2006/bibliography"/>
  </ds:schemaRefs>
</ds:datastoreItem>
</file>

<file path=customXml/itemProps3.xml><?xml version="1.0" encoding="utf-8"?>
<ds:datastoreItem xmlns:ds="http://schemas.openxmlformats.org/officeDocument/2006/customXml" ds:itemID="{06052222-5D20-468B-87EB-4E7262B4787D}">
  <ds:schemaRefs>
    <ds:schemaRef ds:uri="http://schemas.microsoft.com/sharepoint/v3/contenttype/forms"/>
  </ds:schemaRefs>
</ds:datastoreItem>
</file>

<file path=customXml/itemProps4.xml><?xml version="1.0" encoding="utf-8"?>
<ds:datastoreItem xmlns:ds="http://schemas.openxmlformats.org/officeDocument/2006/customXml" ds:itemID="{E167EA80-32E4-438D-9551-9A254FB07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7f92b6-d343-469b-a597-ad7c16c49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ECC-Corporate-standard-Word-template (1)</Template>
  <TotalTime>0</TotalTime>
  <Pages>8</Pages>
  <Words>1989</Words>
  <Characters>11338</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ECC-Corporate-standard-Word-template</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ECC-Corporate-standard-Word-template</dc:title>
  <dc:subject/>
  <dc:creator/>
  <cp:keywords/>
  <dc:description/>
  <cp:lastModifiedBy/>
  <cp:revision>1</cp:revision>
  <dcterms:created xsi:type="dcterms:W3CDTF">2023-05-26T10:01:00Z</dcterms:created>
  <dcterms:modified xsi:type="dcterms:W3CDTF">2024-02-16T11:22:00Z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2022-11-21T16:13:50Z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167bc3e4-b41c-4d2b-b2ce-bd0b6da8e501</vt:lpwstr>
  </property>
  <property fmtid="{D5CDD505-2E9C-101B-9397-08002B2CF9AE}" pid="8" name="MSIP_Label_39d8be9e-c8d9-4b9c-bd40-2c27cc7ea2e6_ContentBits">
    <vt:lpwstr>0</vt:lpwstr>
  </property>
  <property fmtid="{D5CDD505-2E9C-101B-9397-08002B2CF9AE}" pid="9" name="ContentTypeId">
    <vt:lpwstr>0x0101009088E747E52D0B46A8DA21D516C0E3DE</vt:lpwstr>
  </property>
  <property fmtid="{D5CDD505-2E9C-101B-9397-08002B2CF9AE}" pid="10" name="Content Subject">
    <vt:lpwstr/>
  </property>
</Properties>
</file>